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BC" w:rsidRDefault="00F777BC" w:rsidP="00036430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230A6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 w:val="0"/>
          <w:sz w:val="28"/>
          <w:szCs w:val="28"/>
        </w:rPr>
        <w:t xml:space="preserve">ЕВСТРАТОВСКОГО СЕЛЬСКОГО ПОСЕЛЕНИЯ РОССОШАНСКОГО </w:t>
      </w:r>
      <w:r w:rsidRPr="00F230A6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</w:p>
    <w:p w:rsidR="00F777BC" w:rsidRDefault="00F777BC" w:rsidP="00036430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230A6">
        <w:rPr>
          <w:rFonts w:ascii="Times New Roman" w:hAnsi="Times New Roman"/>
          <w:b w:val="0"/>
          <w:sz w:val="28"/>
          <w:szCs w:val="28"/>
        </w:rPr>
        <w:t>ВОРОНЕЖСКОЙ ОБЛАСТИ</w:t>
      </w:r>
    </w:p>
    <w:p w:rsidR="00F777BC" w:rsidRPr="00021D23" w:rsidRDefault="00F777BC" w:rsidP="00036430">
      <w:pPr>
        <w:spacing w:line="240" w:lineRule="auto"/>
      </w:pPr>
    </w:p>
    <w:p w:rsidR="00F777BC" w:rsidRPr="00E931A5" w:rsidRDefault="00F777BC" w:rsidP="00036430">
      <w:pPr>
        <w:spacing w:line="240" w:lineRule="auto"/>
        <w:jc w:val="center"/>
        <w:rPr>
          <w:szCs w:val="28"/>
        </w:rPr>
      </w:pPr>
      <w:r w:rsidRPr="00E931A5">
        <w:rPr>
          <w:szCs w:val="28"/>
        </w:rPr>
        <w:t xml:space="preserve">ПОСТАНОВЛЕНИЕ </w:t>
      </w:r>
    </w:p>
    <w:p w:rsidR="00F777BC" w:rsidRPr="00BD049D" w:rsidRDefault="00F777BC" w:rsidP="00895AF7">
      <w:pPr>
        <w:spacing w:line="240" w:lineRule="auto"/>
        <w:rPr>
          <w:sz w:val="24"/>
          <w:szCs w:val="24"/>
        </w:rPr>
      </w:pPr>
    </w:p>
    <w:p w:rsidR="00F777BC" w:rsidRPr="00E931A5" w:rsidRDefault="00F777BC" w:rsidP="00895AF7">
      <w:pPr>
        <w:spacing w:line="240" w:lineRule="auto"/>
        <w:rPr>
          <w:szCs w:val="28"/>
        </w:rPr>
      </w:pPr>
      <w:r w:rsidRPr="00E931A5">
        <w:rPr>
          <w:szCs w:val="28"/>
        </w:rPr>
        <w:t>«</w:t>
      </w:r>
      <w:r>
        <w:rPr>
          <w:szCs w:val="28"/>
        </w:rPr>
        <w:t xml:space="preserve"> 26 »  мая </w:t>
      </w:r>
      <w:r w:rsidRPr="00E931A5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931A5">
          <w:rPr>
            <w:szCs w:val="28"/>
          </w:rPr>
          <w:t>201</w:t>
        </w:r>
        <w:r>
          <w:rPr>
            <w:szCs w:val="28"/>
          </w:rPr>
          <w:t>4</w:t>
        </w:r>
        <w:r w:rsidRPr="00E931A5">
          <w:rPr>
            <w:szCs w:val="28"/>
          </w:rPr>
          <w:t xml:space="preserve"> г</w:t>
        </w:r>
      </w:smartTag>
      <w:r w:rsidRPr="00E931A5">
        <w:rPr>
          <w:szCs w:val="28"/>
        </w:rPr>
        <w:t xml:space="preserve">. </w:t>
      </w:r>
      <w:r w:rsidRPr="00E931A5">
        <w:rPr>
          <w:szCs w:val="28"/>
        </w:rPr>
        <w:tab/>
        <w:t xml:space="preserve">№ </w:t>
      </w:r>
      <w:r>
        <w:rPr>
          <w:szCs w:val="28"/>
        </w:rPr>
        <w:t>46</w:t>
      </w:r>
      <w:r w:rsidRPr="00E931A5">
        <w:rPr>
          <w:szCs w:val="28"/>
        </w:rPr>
        <w:t>.</w:t>
      </w:r>
    </w:p>
    <w:p w:rsidR="00F777BC" w:rsidRPr="00BD049D" w:rsidRDefault="00F777BC" w:rsidP="000364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с. Евстратовка</w:t>
      </w:r>
    </w:p>
    <w:p w:rsidR="00F777BC" w:rsidRDefault="00F777BC" w:rsidP="000364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931A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на территории Евстратовского сельского поселения Россошанского   муниципального района Воронежской области,</w:t>
      </w:r>
      <w:r w:rsidRPr="00E931A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E931A5">
        <w:rPr>
          <w:rFonts w:ascii="Times New Roman" w:hAnsi="Times New Roman" w:cs="Times New Roman"/>
          <w:b w:val="0"/>
          <w:sz w:val="28"/>
          <w:szCs w:val="28"/>
        </w:rPr>
        <w:t>при предоставлении информации</w:t>
      </w:r>
    </w:p>
    <w:p w:rsidR="00F777BC" w:rsidRPr="00036430" w:rsidRDefault="00F777BC" w:rsidP="000364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777BC" w:rsidRDefault="00F777BC" w:rsidP="000364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8D49B1">
        <w:rPr>
          <w:szCs w:val="28"/>
        </w:rPr>
        <w:t xml:space="preserve">В соответствии с </w:t>
      </w:r>
      <w:hyperlink r:id="rId7" w:history="1">
        <w:r w:rsidRPr="008D49B1">
          <w:rPr>
            <w:color w:val="0000FF"/>
            <w:szCs w:val="28"/>
          </w:rPr>
          <w:t>частью 4 статьи 165</w:t>
        </w:r>
      </w:hyperlink>
      <w:r w:rsidRPr="008D49B1">
        <w:rPr>
          <w:szCs w:val="28"/>
        </w:rPr>
        <w:t xml:space="preserve"> Жилищного кодекса Российской Федерации, в целях реализации </w:t>
      </w:r>
      <w:hyperlink r:id="rId8" w:history="1">
        <w:r w:rsidRPr="008D49B1">
          <w:rPr>
            <w:color w:val="0000FF"/>
            <w:szCs w:val="28"/>
          </w:rPr>
          <w:t>Постановления</w:t>
        </w:r>
      </w:hyperlink>
      <w:r w:rsidRPr="008D49B1">
        <w:rPr>
          <w:szCs w:val="28"/>
        </w:rPr>
        <w:t xml:space="preserve"> Правительства Российской Федерации от 28 декабря 2012</w:t>
      </w:r>
      <w:r>
        <w:rPr>
          <w:szCs w:val="28"/>
        </w:rPr>
        <w:t xml:space="preserve"> года N 1468 «</w:t>
      </w:r>
      <w:r w:rsidRPr="008D49B1">
        <w:rPr>
          <w:szCs w:val="28"/>
        </w:rPr>
        <w:t>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</w:t>
      </w:r>
      <w:r>
        <w:rPr>
          <w:szCs w:val="28"/>
        </w:rPr>
        <w:t>мещений в многоквартирных домах»,</w:t>
      </w:r>
      <w:r w:rsidRPr="008D49B1">
        <w:rPr>
          <w:szCs w:val="28"/>
        </w:rPr>
        <w:t xml:space="preserve"> </w:t>
      </w:r>
      <w:r>
        <w:rPr>
          <w:szCs w:val="28"/>
        </w:rPr>
        <w:t xml:space="preserve">и рассмотрев экспертное заключение правового управления Правительства Воронежской области от 28.01.2014 №38.  </w:t>
      </w:r>
    </w:p>
    <w:p w:rsidR="00F777BC" w:rsidRPr="00C70AD1" w:rsidRDefault="00F777BC" w:rsidP="000364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szCs w:val="28"/>
        </w:rPr>
      </w:pPr>
    </w:p>
    <w:p w:rsidR="00F777BC" w:rsidRPr="00DA17A8" w:rsidRDefault="00F777BC" w:rsidP="00036430">
      <w:pPr>
        <w:spacing w:line="240" w:lineRule="auto"/>
        <w:jc w:val="center"/>
        <w:rPr>
          <w:szCs w:val="28"/>
        </w:rPr>
      </w:pPr>
      <w:r w:rsidRPr="00DA17A8">
        <w:rPr>
          <w:szCs w:val="28"/>
        </w:rPr>
        <w:t>ПОСТАНОВЛЯЮ:</w:t>
      </w:r>
    </w:p>
    <w:p w:rsidR="00F777BC" w:rsidRPr="00C70AD1" w:rsidRDefault="00F777BC" w:rsidP="0003643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F777BC" w:rsidRDefault="00F777BC" w:rsidP="00E70DF6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Cs w:val="28"/>
        </w:rPr>
      </w:pPr>
      <w:r w:rsidRPr="00C70AD1">
        <w:rPr>
          <w:szCs w:val="28"/>
        </w:rPr>
        <w:t xml:space="preserve">1. </w:t>
      </w:r>
      <w:r w:rsidRPr="008D49B1">
        <w:rPr>
          <w:szCs w:val="28"/>
        </w:rPr>
        <w:t>Утвердить</w:t>
      </w:r>
      <w:r>
        <w:rPr>
          <w:szCs w:val="28"/>
        </w:rPr>
        <w:t xml:space="preserve"> </w:t>
      </w:r>
      <w:r w:rsidRPr="00C70AD1">
        <w:rPr>
          <w:szCs w:val="28"/>
        </w:rPr>
        <w:t>р</w:t>
      </w:r>
      <w:r w:rsidRPr="00C70AD1">
        <w:rPr>
          <w:bCs/>
          <w:szCs w:val="28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</w:t>
      </w:r>
      <w:r>
        <w:rPr>
          <w:bCs/>
          <w:szCs w:val="28"/>
        </w:rPr>
        <w:t>мещений в многоквартирных домах на территории Евстратовского сельского поселения Россошанского  муниципального района Воронежской области, при предоставлении информации, согласно приложению.</w:t>
      </w:r>
    </w:p>
    <w:p w:rsidR="00F777BC" w:rsidRPr="00322B6A" w:rsidRDefault="00F777BC" w:rsidP="00E70DF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2.  </w:t>
      </w:r>
      <w:r w:rsidRPr="00F230A6">
        <w:rPr>
          <w:szCs w:val="28"/>
        </w:rPr>
        <w:t xml:space="preserve">Отделу </w:t>
      </w:r>
      <w:r w:rsidRPr="00EF74C4">
        <w:rPr>
          <w:szCs w:val="28"/>
        </w:rPr>
        <w:t>по работе со СМИ, связям с общественностью и развитию информационных технологий</w:t>
      </w:r>
      <w:r>
        <w:rPr>
          <w:szCs w:val="28"/>
        </w:rPr>
        <w:t xml:space="preserve"> администрации Евстратовского сельского поселения Россошаснского  муниципального районаВоронежской области </w:t>
      </w:r>
      <w:r w:rsidRPr="00EF74C4">
        <w:rPr>
          <w:szCs w:val="28"/>
        </w:rPr>
        <w:t xml:space="preserve"> </w:t>
      </w:r>
      <w:r w:rsidRPr="00322B6A">
        <w:rPr>
          <w:szCs w:val="28"/>
        </w:rPr>
        <w:t xml:space="preserve">разместить на официальном сайте администрации </w:t>
      </w:r>
      <w:r>
        <w:rPr>
          <w:szCs w:val="28"/>
        </w:rPr>
        <w:t xml:space="preserve">Евстратвоского сельского послеения Россошаснкого муниципального района Воронежской области </w:t>
      </w:r>
      <w:r w:rsidRPr="00322B6A">
        <w:rPr>
          <w:szCs w:val="28"/>
        </w:rPr>
        <w:t>:</w:t>
      </w:r>
    </w:p>
    <w:p w:rsidR="00F777BC" w:rsidRPr="00322B6A" w:rsidRDefault="00F777BC" w:rsidP="000364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322B6A">
        <w:rPr>
          <w:szCs w:val="28"/>
        </w:rPr>
        <w:t>- форму электронного паспорта многоквартирного дома;</w:t>
      </w:r>
    </w:p>
    <w:p w:rsidR="00F777BC" w:rsidRPr="00322B6A" w:rsidRDefault="00F777BC" w:rsidP="000364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322B6A">
        <w:rPr>
          <w:szCs w:val="28"/>
        </w:rPr>
        <w:t>- форму электронного паспорта жилого дома;</w:t>
      </w:r>
    </w:p>
    <w:p w:rsidR="00F777BC" w:rsidRDefault="00F777BC" w:rsidP="000364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322B6A">
        <w:rPr>
          <w:szCs w:val="28"/>
        </w:rPr>
        <w:t>- форму электронного документа для предоставления информации об объектах коммуналь</w:t>
      </w:r>
      <w:r>
        <w:rPr>
          <w:szCs w:val="28"/>
        </w:rPr>
        <w:t>ной и инженерной инфраструктуры.</w:t>
      </w:r>
    </w:p>
    <w:p w:rsidR="00F777BC" w:rsidRPr="00322B6A" w:rsidRDefault="00F777BC" w:rsidP="00E70DF6">
      <w:pPr>
        <w:tabs>
          <w:tab w:val="left" w:pos="7200"/>
          <w:tab w:val="left" w:pos="9355"/>
        </w:tabs>
        <w:spacing w:line="240" w:lineRule="auto"/>
        <w:ind w:right="-5"/>
        <w:jc w:val="both"/>
        <w:rPr>
          <w:szCs w:val="28"/>
        </w:rPr>
      </w:pPr>
      <w:r>
        <w:rPr>
          <w:szCs w:val="28"/>
        </w:rPr>
        <w:t xml:space="preserve">       3. Признать утратившим силу постановление администрации муниципального района от 28.01.2014г. №38 «Об утверждении Регламента    </w:t>
      </w:r>
      <w:r w:rsidRPr="00E66953">
        <w:rPr>
          <w:szCs w:val="28"/>
        </w:rPr>
        <w:t>информационного</w:t>
      </w:r>
      <w:r>
        <w:rPr>
          <w:szCs w:val="28"/>
        </w:rPr>
        <w:t xml:space="preserve"> взаимодействия органа местного  </w:t>
      </w:r>
      <w:r w:rsidRPr="00E66953">
        <w:rPr>
          <w:szCs w:val="28"/>
        </w:rPr>
        <w:t>самоуправления с лицами, осуществляющими поставки ресурсов, необходимые для предоставления коммунальных услуг, и (или) оказывающие коммунальные услуги в многоквартирных и жилых домах либо услуги (работы) по содержанию и ремонту общего имущ</w:t>
      </w:r>
      <w:r>
        <w:rPr>
          <w:szCs w:val="28"/>
        </w:rPr>
        <w:t xml:space="preserve">ества собственников помещений в </w:t>
      </w:r>
      <w:r w:rsidRPr="00E66953">
        <w:rPr>
          <w:szCs w:val="28"/>
        </w:rPr>
        <w:t>многоквартирных домах, при предоставлении информации</w:t>
      </w:r>
      <w:r>
        <w:rPr>
          <w:szCs w:val="28"/>
        </w:rPr>
        <w:t>».</w:t>
      </w:r>
    </w:p>
    <w:p w:rsidR="00F777BC" w:rsidRPr="00F230A6" w:rsidRDefault="00F777BC" w:rsidP="00036430">
      <w:pPr>
        <w:spacing w:after="200" w:line="240" w:lineRule="auto"/>
        <w:jc w:val="both"/>
        <w:rPr>
          <w:szCs w:val="28"/>
        </w:rPr>
      </w:pPr>
      <w:r>
        <w:rPr>
          <w:szCs w:val="28"/>
        </w:rPr>
        <w:t xml:space="preserve">        4. Контроль за</w:t>
      </w:r>
      <w:r w:rsidRPr="00F230A6"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t>ведущего специалиста администрации Евстратвоского сельского поселения Россошанского муниципального района Воронежской области.</w:t>
      </w:r>
    </w:p>
    <w:p w:rsidR="00F777BC" w:rsidRDefault="00F777BC" w:rsidP="00895AF7">
      <w:pPr>
        <w:spacing w:line="240" w:lineRule="auto"/>
        <w:jc w:val="both"/>
        <w:rPr>
          <w:szCs w:val="28"/>
        </w:rPr>
      </w:pPr>
    </w:p>
    <w:p w:rsidR="00F777BC" w:rsidRDefault="00F777BC" w:rsidP="00895AF7">
      <w:pPr>
        <w:spacing w:line="240" w:lineRule="auto"/>
        <w:jc w:val="both"/>
        <w:rPr>
          <w:szCs w:val="28"/>
        </w:rPr>
      </w:pPr>
    </w:p>
    <w:p w:rsidR="00F777BC" w:rsidRDefault="00F777BC" w:rsidP="00895AF7">
      <w:pPr>
        <w:spacing w:line="240" w:lineRule="auto"/>
        <w:jc w:val="both"/>
        <w:rPr>
          <w:szCs w:val="28"/>
        </w:rPr>
      </w:pPr>
    </w:p>
    <w:p w:rsidR="00F777BC" w:rsidRDefault="00F777BC" w:rsidP="00881E79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Глава Евстратовского </w:t>
      </w:r>
    </w:p>
    <w:p w:rsidR="00F777BC" w:rsidRPr="00881E79" w:rsidRDefault="00F777BC" w:rsidP="00881E79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   Г.Д. Лобова </w:t>
      </w:r>
    </w:p>
    <w:p w:rsidR="00F777BC" w:rsidRDefault="00F777BC" w:rsidP="00895AF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95AF7">
      <w:pPr>
        <w:spacing w:line="240" w:lineRule="auto"/>
        <w:rPr>
          <w:sz w:val="20"/>
          <w:szCs w:val="20"/>
        </w:rPr>
      </w:pPr>
    </w:p>
    <w:p w:rsidR="00F777BC" w:rsidRDefault="00F777BC" w:rsidP="00881E79">
      <w:pPr>
        <w:spacing w:line="240" w:lineRule="auto"/>
        <w:rPr>
          <w:sz w:val="20"/>
          <w:szCs w:val="20"/>
        </w:rPr>
      </w:pPr>
    </w:p>
    <w:p w:rsidR="00F777BC" w:rsidRDefault="00F777BC" w:rsidP="00881E79">
      <w:pPr>
        <w:spacing w:line="240" w:lineRule="auto"/>
        <w:rPr>
          <w:szCs w:val="28"/>
        </w:rPr>
      </w:pPr>
      <w:r w:rsidRPr="005215E6">
        <w:rPr>
          <w:szCs w:val="28"/>
        </w:rPr>
        <w:t xml:space="preserve">                                                                             </w:t>
      </w:r>
      <w:r>
        <w:rPr>
          <w:szCs w:val="28"/>
        </w:rPr>
        <w:t xml:space="preserve">      </w:t>
      </w:r>
    </w:p>
    <w:p w:rsidR="00F777BC" w:rsidRDefault="00F777BC" w:rsidP="00895AF7">
      <w:pPr>
        <w:spacing w:line="240" w:lineRule="auto"/>
        <w:jc w:val="center"/>
        <w:rPr>
          <w:szCs w:val="28"/>
        </w:rPr>
      </w:pPr>
    </w:p>
    <w:p w:rsidR="00F777BC" w:rsidRDefault="00F777BC" w:rsidP="00895AF7">
      <w:pPr>
        <w:spacing w:line="240" w:lineRule="auto"/>
        <w:jc w:val="center"/>
        <w:rPr>
          <w:szCs w:val="28"/>
        </w:rPr>
      </w:pPr>
    </w:p>
    <w:p w:rsidR="00F777BC" w:rsidRDefault="00F777BC" w:rsidP="00881E79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Приложение </w:t>
      </w:r>
    </w:p>
    <w:p w:rsidR="00F777BC" w:rsidRPr="005215E6" w:rsidRDefault="00F777BC" w:rsidP="00881E79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к  постановлению </w:t>
      </w:r>
      <w:r w:rsidRPr="005215E6">
        <w:rPr>
          <w:szCs w:val="28"/>
        </w:rPr>
        <w:t xml:space="preserve">администрации </w:t>
      </w:r>
    </w:p>
    <w:p w:rsidR="00F777BC" w:rsidRDefault="00F777BC" w:rsidP="00881E79">
      <w:pPr>
        <w:spacing w:line="240" w:lineRule="auto"/>
        <w:ind w:left="1416"/>
        <w:jc w:val="right"/>
        <w:rPr>
          <w:szCs w:val="28"/>
        </w:rPr>
      </w:pPr>
      <w:r w:rsidRPr="005215E6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Евстратовского сельского поселения  Россошанского </w:t>
      </w:r>
      <w:r w:rsidRPr="005215E6">
        <w:rPr>
          <w:szCs w:val="28"/>
        </w:rPr>
        <w:t>муниципального района</w:t>
      </w:r>
      <w:r>
        <w:rPr>
          <w:szCs w:val="28"/>
        </w:rPr>
        <w:t xml:space="preserve"> </w:t>
      </w:r>
    </w:p>
    <w:p w:rsidR="00F777BC" w:rsidRPr="005215E6" w:rsidRDefault="00F777BC" w:rsidP="00881E79">
      <w:pPr>
        <w:spacing w:line="240" w:lineRule="auto"/>
        <w:jc w:val="right"/>
        <w:rPr>
          <w:szCs w:val="28"/>
        </w:rPr>
      </w:pPr>
      <w:r>
        <w:rPr>
          <w:szCs w:val="28"/>
        </w:rPr>
        <w:t>Воронежской области</w:t>
      </w:r>
    </w:p>
    <w:p w:rsidR="00F777BC" w:rsidRPr="005215E6" w:rsidRDefault="00F777BC" w:rsidP="00881E79">
      <w:pPr>
        <w:spacing w:line="240" w:lineRule="auto"/>
        <w:jc w:val="right"/>
        <w:rPr>
          <w:szCs w:val="28"/>
        </w:rPr>
      </w:pPr>
      <w:r w:rsidRPr="005215E6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от     26.05.</w:t>
      </w:r>
      <w:r w:rsidRPr="005215E6">
        <w:rPr>
          <w:szCs w:val="28"/>
        </w:rPr>
        <w:t xml:space="preserve">2014г. </w:t>
      </w:r>
      <w:r>
        <w:rPr>
          <w:szCs w:val="28"/>
        </w:rPr>
        <w:t xml:space="preserve"> </w:t>
      </w:r>
      <w:r w:rsidRPr="005215E6">
        <w:rPr>
          <w:szCs w:val="28"/>
        </w:rPr>
        <w:t xml:space="preserve">№  </w:t>
      </w:r>
      <w:r>
        <w:rPr>
          <w:szCs w:val="28"/>
        </w:rPr>
        <w:t>46</w:t>
      </w:r>
      <w:r w:rsidRPr="005215E6">
        <w:rPr>
          <w:szCs w:val="28"/>
        </w:rPr>
        <w:t xml:space="preserve">           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F777BC" w:rsidRPr="0006706C" w:rsidRDefault="00F777BC" w:rsidP="006F0547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06706C">
        <w:rPr>
          <w:b/>
          <w:bCs/>
          <w:szCs w:val="28"/>
        </w:rPr>
        <w:t xml:space="preserve">Регламент </w:t>
      </w:r>
    </w:p>
    <w:p w:rsidR="00F777BC" w:rsidRPr="0006706C" w:rsidRDefault="00F777BC" w:rsidP="006F0547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06706C">
        <w:rPr>
          <w:b/>
          <w:bCs/>
          <w:szCs w:val="28"/>
        </w:rPr>
        <w:t>информационного взаимодействия лиц, осуществляющих поставки ресурсов, необходимых для предоставления коммунал</w:t>
      </w:r>
      <w:r>
        <w:rPr>
          <w:b/>
          <w:bCs/>
          <w:szCs w:val="28"/>
        </w:rPr>
        <w:t>ьных услуг, и (или) оказывающих</w:t>
      </w:r>
      <w:r w:rsidRPr="0006706C">
        <w:rPr>
          <w:b/>
          <w:bCs/>
          <w:szCs w:val="28"/>
        </w:rPr>
        <w:t xml:space="preserve">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</w:t>
      </w:r>
      <w:r>
        <w:rPr>
          <w:b/>
          <w:bCs/>
          <w:szCs w:val="28"/>
        </w:rPr>
        <w:t>территории Евстратовского сельского поселения Россошанского муниципального района Воронежской области</w:t>
      </w:r>
      <w:r w:rsidRPr="0006706C">
        <w:rPr>
          <w:b/>
          <w:bCs/>
          <w:szCs w:val="28"/>
        </w:rPr>
        <w:t>, при предоставлении информации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szCs w:val="28"/>
        </w:rPr>
      </w:pP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bookmarkStart w:id="0" w:name="Par47"/>
      <w:bookmarkEnd w:id="0"/>
      <w:r w:rsidRPr="005215E6">
        <w:rPr>
          <w:szCs w:val="28"/>
        </w:rPr>
        <w:t>1. Общие положения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 xml:space="preserve">1.1. Настоящий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Новохоперского муниципального района, при предоставлении информации (далее по тексту - Регламент) разработан в целях реализации </w:t>
      </w:r>
      <w:hyperlink r:id="rId9" w:history="1">
        <w:r w:rsidRPr="005215E6">
          <w:rPr>
            <w:color w:val="0000FF"/>
            <w:szCs w:val="28"/>
          </w:rPr>
          <w:t>части 4 статьи 165</w:t>
        </w:r>
      </w:hyperlink>
      <w:r w:rsidRPr="005215E6">
        <w:rPr>
          <w:szCs w:val="28"/>
        </w:rPr>
        <w:t xml:space="preserve"> Жилищного кодекса Российской Федерации и регулирует порядок предоставления информации согласно </w:t>
      </w:r>
      <w:hyperlink r:id="rId10" w:history="1">
        <w:r w:rsidRPr="005215E6">
          <w:rPr>
            <w:color w:val="0000FF"/>
            <w:szCs w:val="28"/>
          </w:rPr>
          <w:t>Правилам</w:t>
        </w:r>
      </w:hyperlink>
      <w:r w:rsidRPr="005215E6">
        <w:rPr>
          <w:szCs w:val="28"/>
        </w:rPr>
        <w:t xml:space="preserve">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- Правила), утвержденным Постановлением Правительства Российской Федерации от 28 декабря 2012 года N 1468.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1.2. Настоящий Регламент устанавливает: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- участников информационного взаимодействия;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- порядок информационного взаимодействия при передаче информации.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bookmarkStart w:id="1" w:name="Par54"/>
      <w:bookmarkEnd w:id="1"/>
      <w:r w:rsidRPr="005215E6">
        <w:rPr>
          <w:szCs w:val="28"/>
        </w:rPr>
        <w:t>2. Участники информационного взаимодействия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2.1. В информационном взаимодействии принимают участие следующие органы и организации: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2.1.1. Лица, осуществляющие поставку коммунальных ресурсов и (или) оказание услуг, обязанные предоставлять информацию (далее - лица, осуществляющие поставку коммунальных ресурсов и (или) оказание услуг):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а) организации, осуществляющие поставку в многоквартирные дома ресурсов, необходимых для предоставления коммунальных услуг (далее - ресурсоснабжающие организации);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б) организации, осуществляющие предоставление коммунальных услуг в многоквартирных и жилых домах: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- 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 xml:space="preserve">- 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11" w:history="1">
        <w:r w:rsidRPr="005215E6">
          <w:rPr>
            <w:color w:val="0000FF"/>
            <w:szCs w:val="28"/>
          </w:rPr>
          <w:t>пунктом 2 части 2 статьи 161</w:t>
        </w:r>
      </w:hyperlink>
      <w:r w:rsidRPr="005215E6">
        <w:rPr>
          <w:szCs w:val="28"/>
        </w:rPr>
        <w:t xml:space="preserve"> Жилищного кодекса Российской Федерации, или собственникам жилых домов;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 xml:space="preserve">- 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12" w:history="1">
        <w:r w:rsidRPr="005215E6">
          <w:rPr>
            <w:color w:val="0000FF"/>
            <w:szCs w:val="28"/>
          </w:rPr>
          <w:t>пунктом 1 части 2 статьи 161</w:t>
        </w:r>
      </w:hyperlink>
      <w:r w:rsidRPr="005215E6">
        <w:rPr>
          <w:szCs w:val="28"/>
        </w:rP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 xml:space="preserve"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 в настоящем подпункте,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</w:t>
      </w:r>
      <w:hyperlink r:id="rId13" w:history="1">
        <w:r w:rsidRPr="005215E6">
          <w:rPr>
            <w:color w:val="0000FF"/>
            <w:szCs w:val="28"/>
          </w:rPr>
          <w:t>пунктом 2 части 2 статьи 161</w:t>
        </w:r>
      </w:hyperlink>
      <w:r w:rsidRPr="005215E6">
        <w:rPr>
          <w:szCs w:val="28"/>
        </w:rPr>
        <w:t xml:space="preserve"> Жилищного кодекса Российской Федерации.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2.1.2. Лица, отвечающие за эксплуатацию объектов коммунальной и инженерной инфраструктуры, расположенных на территории Новохоперского муниципального района.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 xml:space="preserve">2.1.3. Администрация Новохоперского муниципального района в лице  отдела реализации целевых программ и развития коммунального хозяйства. 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bookmarkStart w:id="2" w:name="Par67"/>
      <w:bookmarkEnd w:id="2"/>
      <w:r w:rsidRPr="005215E6">
        <w:rPr>
          <w:szCs w:val="28"/>
        </w:rPr>
        <w:t>3. Порядок информационного взаимодействия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5215E6">
        <w:rPr>
          <w:szCs w:val="28"/>
        </w:rPr>
        <w:t>при передаче информации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 xml:space="preserve">3.1. Информация предоставляется в порядке и с периодичностью согласно </w:t>
      </w:r>
      <w:hyperlink r:id="rId14" w:history="1">
        <w:r w:rsidRPr="005215E6">
          <w:rPr>
            <w:color w:val="0000FF"/>
            <w:szCs w:val="28"/>
          </w:rPr>
          <w:t>Правилам</w:t>
        </w:r>
      </w:hyperlink>
      <w:r w:rsidRPr="005215E6">
        <w:rPr>
          <w:szCs w:val="28"/>
        </w:rPr>
        <w:t xml:space="preserve">, за подписью лица, имеющего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 в соответствии с Федеральным </w:t>
      </w:r>
      <w:hyperlink r:id="rId15" w:history="1">
        <w:r w:rsidRPr="005215E6">
          <w:rPr>
            <w:color w:val="0000FF"/>
            <w:szCs w:val="28"/>
          </w:rPr>
          <w:t>законом</w:t>
        </w:r>
      </w:hyperlink>
      <w:r w:rsidRPr="005215E6">
        <w:rPr>
          <w:szCs w:val="28"/>
        </w:rPr>
        <w:t xml:space="preserve"> от 06.04.2011 N 63-ФЗ "Об электронной подписи". При этом электронная подпись передается отдельным файлом в рамках единого сеанса электронного обмена (транзакции).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>3.2. Информация передается в форме электронного документа. Файл электронной подписи под документами передается в открытом виде.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bookmarkStart w:id="3" w:name="Par72"/>
      <w:bookmarkEnd w:id="3"/>
      <w:r w:rsidRPr="005215E6">
        <w:rPr>
          <w:szCs w:val="28"/>
        </w:rPr>
        <w:t>3.3. При получении информации лицо, ответственное за осуществление информационного взаимодействия, обеспечивает направление автоматического ответного сообщения о факте получения информации лицам, предоставившим информацию.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 xml:space="preserve">3.4. Обязанность по предоставлению информации считается выполненной при получении автоматического ответного сообщения, предусмотренного </w:t>
      </w:r>
      <w:hyperlink w:anchor="Par72" w:history="1">
        <w:r w:rsidRPr="005215E6">
          <w:rPr>
            <w:color w:val="0000FF"/>
            <w:szCs w:val="28"/>
          </w:rPr>
          <w:t>пунктом 3.3</w:t>
        </w:r>
      </w:hyperlink>
      <w:r w:rsidRPr="005215E6">
        <w:rPr>
          <w:szCs w:val="28"/>
        </w:rPr>
        <w:t xml:space="preserve"> настоящего Регламента.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bookmarkStart w:id="4" w:name="Par74"/>
      <w:bookmarkEnd w:id="4"/>
      <w:r w:rsidRPr="005215E6">
        <w:rPr>
          <w:szCs w:val="28"/>
        </w:rPr>
        <w:t>3.5. В случае некорректного заполнения и (или) некорректного подписания формы электронного паспорта лицо, ответственное за информационное взаимодействие, в течение двух рабочих дней со дня получения электронного паспорта направляет соответствующее извещение о необходимости внесения корректировок с указанием замечаний, которые необходимо устранить.</w:t>
      </w:r>
    </w:p>
    <w:p w:rsidR="00F777BC" w:rsidRPr="005215E6" w:rsidRDefault="00F777BC" w:rsidP="00895A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215E6">
        <w:rPr>
          <w:szCs w:val="28"/>
        </w:rPr>
        <w:t xml:space="preserve">3.6. Лицо, получившее извещение, указанное в </w:t>
      </w:r>
      <w:hyperlink w:anchor="Par74" w:history="1">
        <w:r w:rsidRPr="005215E6">
          <w:rPr>
            <w:color w:val="0000FF"/>
            <w:szCs w:val="28"/>
          </w:rPr>
          <w:t>пункте 3.5</w:t>
        </w:r>
      </w:hyperlink>
      <w:r w:rsidRPr="005215E6">
        <w:rPr>
          <w:szCs w:val="28"/>
        </w:rPr>
        <w:t xml:space="preserve"> настоящего Регламента, обязано в течение пяти рабочих дней устранить замечания, перечисленные в извещении, и направить доработанную форму электронного паспорта в порядке, предусмотренном настоящим Регламентом.</w:t>
      </w:r>
    </w:p>
    <w:p w:rsidR="00F777BC" w:rsidRPr="00157AA4" w:rsidRDefault="00F777BC" w:rsidP="004753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777BC" w:rsidRPr="005A79E9" w:rsidRDefault="00F777BC" w:rsidP="00755BAB">
      <w:pPr>
        <w:spacing w:after="200"/>
        <w:rPr>
          <w:szCs w:val="28"/>
          <w:lang w:eastAsia="ru-RU"/>
        </w:rPr>
      </w:pPr>
    </w:p>
    <w:p w:rsidR="00F777BC" w:rsidRDefault="00F777BC" w:rsidP="005F7C73">
      <w:pPr>
        <w:pStyle w:val="Default"/>
        <w:jc w:val="both"/>
        <w:rPr>
          <w:sz w:val="23"/>
          <w:szCs w:val="23"/>
        </w:rPr>
      </w:pPr>
    </w:p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Default="00F777BC" w:rsidP="00BE205D"/>
    <w:p w:rsidR="00F777BC" w:rsidRDefault="00F777BC" w:rsidP="00BE205D"/>
    <w:p w:rsidR="00F777BC" w:rsidRDefault="00F777BC" w:rsidP="00BE205D"/>
    <w:p w:rsidR="00F777BC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p w:rsidR="00F777BC" w:rsidRPr="00BE205D" w:rsidRDefault="00F777BC" w:rsidP="00BE205D"/>
    <w:sectPr w:rsidR="00F777BC" w:rsidRPr="00BE205D" w:rsidSect="00755B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7BC" w:rsidRDefault="00F777BC" w:rsidP="005A79E9">
      <w:pPr>
        <w:spacing w:line="240" w:lineRule="auto"/>
      </w:pPr>
      <w:r>
        <w:separator/>
      </w:r>
    </w:p>
  </w:endnote>
  <w:endnote w:type="continuationSeparator" w:id="1">
    <w:p w:rsidR="00F777BC" w:rsidRDefault="00F777BC" w:rsidP="005A7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BC" w:rsidRDefault="00F777BC" w:rsidP="00E01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7BC" w:rsidRDefault="00F777BC" w:rsidP="00E014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BC" w:rsidRDefault="00F777BC" w:rsidP="00E01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777BC" w:rsidRDefault="00F777BC" w:rsidP="00E0141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BC" w:rsidRDefault="00F77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7BC" w:rsidRDefault="00F777BC" w:rsidP="005A79E9">
      <w:pPr>
        <w:spacing w:line="240" w:lineRule="auto"/>
      </w:pPr>
      <w:r>
        <w:separator/>
      </w:r>
    </w:p>
  </w:footnote>
  <w:footnote w:type="continuationSeparator" w:id="1">
    <w:p w:rsidR="00F777BC" w:rsidRDefault="00F777BC" w:rsidP="005A79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BC" w:rsidRDefault="00F777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BC" w:rsidRPr="007823DE" w:rsidRDefault="00F777BC" w:rsidP="00E01416">
    <w:pPr>
      <w:pStyle w:val="Header"/>
      <w:tabs>
        <w:tab w:val="left" w:pos="6781"/>
        <w:tab w:val="center" w:pos="7702"/>
      </w:tabs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BC" w:rsidRDefault="00F777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698"/>
    <w:multiLevelType w:val="hybridMultilevel"/>
    <w:tmpl w:val="B6B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0BC4"/>
    <w:multiLevelType w:val="hybridMultilevel"/>
    <w:tmpl w:val="361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C776C"/>
    <w:multiLevelType w:val="hybridMultilevel"/>
    <w:tmpl w:val="939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D26"/>
    <w:multiLevelType w:val="hybridMultilevel"/>
    <w:tmpl w:val="C2C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3770"/>
    <w:multiLevelType w:val="hybridMultilevel"/>
    <w:tmpl w:val="0B6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61205"/>
    <w:multiLevelType w:val="hybridMultilevel"/>
    <w:tmpl w:val="01D81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737B02"/>
    <w:multiLevelType w:val="hybridMultilevel"/>
    <w:tmpl w:val="99E0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E3041"/>
    <w:multiLevelType w:val="multilevel"/>
    <w:tmpl w:val="8600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A42CD"/>
    <w:multiLevelType w:val="hybridMultilevel"/>
    <w:tmpl w:val="021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93265"/>
    <w:multiLevelType w:val="hybridMultilevel"/>
    <w:tmpl w:val="F4A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D672A"/>
    <w:multiLevelType w:val="hybridMultilevel"/>
    <w:tmpl w:val="1F80E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21039"/>
    <w:multiLevelType w:val="hybridMultilevel"/>
    <w:tmpl w:val="90D2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D34817"/>
    <w:multiLevelType w:val="hybridMultilevel"/>
    <w:tmpl w:val="70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F32F6"/>
    <w:multiLevelType w:val="hybridMultilevel"/>
    <w:tmpl w:val="52CE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3B619E"/>
    <w:multiLevelType w:val="hybridMultilevel"/>
    <w:tmpl w:val="5F16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4F366F"/>
    <w:multiLevelType w:val="hybridMultilevel"/>
    <w:tmpl w:val="369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3E2F4E"/>
    <w:multiLevelType w:val="hybridMultilevel"/>
    <w:tmpl w:val="0B6A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97B54"/>
    <w:multiLevelType w:val="hybridMultilevel"/>
    <w:tmpl w:val="429A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CD5D92"/>
    <w:multiLevelType w:val="hybridMultilevel"/>
    <w:tmpl w:val="0AC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D1FD1"/>
    <w:multiLevelType w:val="hybridMultilevel"/>
    <w:tmpl w:val="9F6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F7985"/>
    <w:multiLevelType w:val="hybridMultilevel"/>
    <w:tmpl w:val="840E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A1A50"/>
    <w:multiLevelType w:val="hybridMultilevel"/>
    <w:tmpl w:val="D6EE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361533"/>
    <w:multiLevelType w:val="hybridMultilevel"/>
    <w:tmpl w:val="13C6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D0033"/>
    <w:multiLevelType w:val="hybridMultilevel"/>
    <w:tmpl w:val="916C5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070B57"/>
    <w:multiLevelType w:val="hybridMultilevel"/>
    <w:tmpl w:val="6190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06AF7"/>
    <w:multiLevelType w:val="hybridMultilevel"/>
    <w:tmpl w:val="A110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A0C32"/>
    <w:multiLevelType w:val="hybridMultilevel"/>
    <w:tmpl w:val="5DEA636E"/>
    <w:lvl w:ilvl="0" w:tplc="955C75A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16"/>
  </w:num>
  <w:num w:numId="5">
    <w:abstractNumId w:val="0"/>
  </w:num>
  <w:num w:numId="6">
    <w:abstractNumId w:val="12"/>
  </w:num>
  <w:num w:numId="7">
    <w:abstractNumId w:val="20"/>
  </w:num>
  <w:num w:numId="8">
    <w:abstractNumId w:val="8"/>
  </w:num>
  <w:num w:numId="9">
    <w:abstractNumId w:val="6"/>
  </w:num>
  <w:num w:numId="10">
    <w:abstractNumId w:val="22"/>
  </w:num>
  <w:num w:numId="11">
    <w:abstractNumId w:val="5"/>
  </w:num>
  <w:num w:numId="12">
    <w:abstractNumId w:val="18"/>
  </w:num>
  <w:num w:numId="13">
    <w:abstractNumId w:val="1"/>
  </w:num>
  <w:num w:numId="14">
    <w:abstractNumId w:val="24"/>
  </w:num>
  <w:num w:numId="15">
    <w:abstractNumId w:val="19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  <w:num w:numId="20">
    <w:abstractNumId w:val="25"/>
  </w:num>
  <w:num w:numId="21">
    <w:abstractNumId w:val="14"/>
  </w:num>
  <w:num w:numId="22">
    <w:abstractNumId w:val="17"/>
  </w:num>
  <w:num w:numId="23">
    <w:abstractNumId w:val="10"/>
  </w:num>
  <w:num w:numId="24">
    <w:abstractNumId w:val="15"/>
  </w:num>
  <w:num w:numId="25">
    <w:abstractNumId w:val="23"/>
  </w:num>
  <w:num w:numId="26">
    <w:abstractNumId w:val="26"/>
  </w:num>
  <w:num w:numId="27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133"/>
    <w:rsid w:val="00000DC0"/>
    <w:rsid w:val="00001CCE"/>
    <w:rsid w:val="00002755"/>
    <w:rsid w:val="0000286C"/>
    <w:rsid w:val="00003039"/>
    <w:rsid w:val="000030B4"/>
    <w:rsid w:val="0000359C"/>
    <w:rsid w:val="00003A80"/>
    <w:rsid w:val="00005106"/>
    <w:rsid w:val="000053EC"/>
    <w:rsid w:val="00006224"/>
    <w:rsid w:val="00006FE2"/>
    <w:rsid w:val="0000711A"/>
    <w:rsid w:val="00007950"/>
    <w:rsid w:val="00010258"/>
    <w:rsid w:val="00011765"/>
    <w:rsid w:val="000123EF"/>
    <w:rsid w:val="000129A2"/>
    <w:rsid w:val="00012D5C"/>
    <w:rsid w:val="00013EA5"/>
    <w:rsid w:val="0001406F"/>
    <w:rsid w:val="00014072"/>
    <w:rsid w:val="0001480A"/>
    <w:rsid w:val="00014DDE"/>
    <w:rsid w:val="0001523D"/>
    <w:rsid w:val="000154F9"/>
    <w:rsid w:val="0001550E"/>
    <w:rsid w:val="0001562F"/>
    <w:rsid w:val="0002025A"/>
    <w:rsid w:val="00020D42"/>
    <w:rsid w:val="00020EA1"/>
    <w:rsid w:val="00021028"/>
    <w:rsid w:val="000210B3"/>
    <w:rsid w:val="00021D23"/>
    <w:rsid w:val="00023F13"/>
    <w:rsid w:val="000255A7"/>
    <w:rsid w:val="00026245"/>
    <w:rsid w:val="00027204"/>
    <w:rsid w:val="00030413"/>
    <w:rsid w:val="00031374"/>
    <w:rsid w:val="00032357"/>
    <w:rsid w:val="0003246C"/>
    <w:rsid w:val="000326F4"/>
    <w:rsid w:val="00032940"/>
    <w:rsid w:val="00032F15"/>
    <w:rsid w:val="00033066"/>
    <w:rsid w:val="00033486"/>
    <w:rsid w:val="00033954"/>
    <w:rsid w:val="00033A46"/>
    <w:rsid w:val="00034347"/>
    <w:rsid w:val="00034986"/>
    <w:rsid w:val="0003574D"/>
    <w:rsid w:val="00036430"/>
    <w:rsid w:val="00037BBA"/>
    <w:rsid w:val="00037DD2"/>
    <w:rsid w:val="000402CA"/>
    <w:rsid w:val="00040379"/>
    <w:rsid w:val="000411FF"/>
    <w:rsid w:val="000414F1"/>
    <w:rsid w:val="00042A41"/>
    <w:rsid w:val="00042EEE"/>
    <w:rsid w:val="000446E4"/>
    <w:rsid w:val="00045C2C"/>
    <w:rsid w:val="00046304"/>
    <w:rsid w:val="000478C0"/>
    <w:rsid w:val="00050E63"/>
    <w:rsid w:val="000527A3"/>
    <w:rsid w:val="00052F7C"/>
    <w:rsid w:val="00053634"/>
    <w:rsid w:val="000538CC"/>
    <w:rsid w:val="00054561"/>
    <w:rsid w:val="000545CA"/>
    <w:rsid w:val="000546BC"/>
    <w:rsid w:val="00054EDC"/>
    <w:rsid w:val="000557E9"/>
    <w:rsid w:val="0005587D"/>
    <w:rsid w:val="00056C02"/>
    <w:rsid w:val="000572AD"/>
    <w:rsid w:val="00057395"/>
    <w:rsid w:val="00057B89"/>
    <w:rsid w:val="00057F0D"/>
    <w:rsid w:val="0006143D"/>
    <w:rsid w:val="00061802"/>
    <w:rsid w:val="00061A85"/>
    <w:rsid w:val="00062876"/>
    <w:rsid w:val="00062C74"/>
    <w:rsid w:val="00063D50"/>
    <w:rsid w:val="000648B0"/>
    <w:rsid w:val="000648FA"/>
    <w:rsid w:val="00066503"/>
    <w:rsid w:val="00066EA6"/>
    <w:rsid w:val="0006706C"/>
    <w:rsid w:val="00070207"/>
    <w:rsid w:val="00070823"/>
    <w:rsid w:val="00071A95"/>
    <w:rsid w:val="00072589"/>
    <w:rsid w:val="00072D09"/>
    <w:rsid w:val="0007366E"/>
    <w:rsid w:val="000742F2"/>
    <w:rsid w:val="00074427"/>
    <w:rsid w:val="0007456B"/>
    <w:rsid w:val="00074A35"/>
    <w:rsid w:val="00076F01"/>
    <w:rsid w:val="0007786C"/>
    <w:rsid w:val="00077B4D"/>
    <w:rsid w:val="0008021C"/>
    <w:rsid w:val="00081F78"/>
    <w:rsid w:val="000829A4"/>
    <w:rsid w:val="00083517"/>
    <w:rsid w:val="00083A8D"/>
    <w:rsid w:val="000858AC"/>
    <w:rsid w:val="00085F69"/>
    <w:rsid w:val="00086087"/>
    <w:rsid w:val="0008698E"/>
    <w:rsid w:val="00087A79"/>
    <w:rsid w:val="00087E41"/>
    <w:rsid w:val="00087EE1"/>
    <w:rsid w:val="000908ED"/>
    <w:rsid w:val="00090BF8"/>
    <w:rsid w:val="00090EC8"/>
    <w:rsid w:val="00091058"/>
    <w:rsid w:val="0009114B"/>
    <w:rsid w:val="00092A63"/>
    <w:rsid w:val="00092FBE"/>
    <w:rsid w:val="000943A0"/>
    <w:rsid w:val="000944AA"/>
    <w:rsid w:val="0009474C"/>
    <w:rsid w:val="00094C0E"/>
    <w:rsid w:val="000959C0"/>
    <w:rsid w:val="00095E2F"/>
    <w:rsid w:val="00095FE6"/>
    <w:rsid w:val="000961F5"/>
    <w:rsid w:val="00096495"/>
    <w:rsid w:val="00096B8D"/>
    <w:rsid w:val="00096DDD"/>
    <w:rsid w:val="00097BFE"/>
    <w:rsid w:val="000A1ACC"/>
    <w:rsid w:val="000A1B21"/>
    <w:rsid w:val="000A1C2A"/>
    <w:rsid w:val="000A1D1F"/>
    <w:rsid w:val="000A3417"/>
    <w:rsid w:val="000A58F6"/>
    <w:rsid w:val="000A5F94"/>
    <w:rsid w:val="000A6072"/>
    <w:rsid w:val="000B04C3"/>
    <w:rsid w:val="000B0805"/>
    <w:rsid w:val="000B0DC8"/>
    <w:rsid w:val="000B0FDF"/>
    <w:rsid w:val="000B5B0B"/>
    <w:rsid w:val="000B5B6B"/>
    <w:rsid w:val="000B63A4"/>
    <w:rsid w:val="000B6A64"/>
    <w:rsid w:val="000B7870"/>
    <w:rsid w:val="000C050B"/>
    <w:rsid w:val="000C1950"/>
    <w:rsid w:val="000C2418"/>
    <w:rsid w:val="000C2A32"/>
    <w:rsid w:val="000C3AE6"/>
    <w:rsid w:val="000C41E2"/>
    <w:rsid w:val="000C4C10"/>
    <w:rsid w:val="000C4CE0"/>
    <w:rsid w:val="000C521B"/>
    <w:rsid w:val="000C54C7"/>
    <w:rsid w:val="000C5A93"/>
    <w:rsid w:val="000C6210"/>
    <w:rsid w:val="000C6FA4"/>
    <w:rsid w:val="000D053C"/>
    <w:rsid w:val="000D058D"/>
    <w:rsid w:val="000D0D6B"/>
    <w:rsid w:val="000D1765"/>
    <w:rsid w:val="000D1A74"/>
    <w:rsid w:val="000D2EC7"/>
    <w:rsid w:val="000D2F7E"/>
    <w:rsid w:val="000D30E3"/>
    <w:rsid w:val="000D3309"/>
    <w:rsid w:val="000D3EF6"/>
    <w:rsid w:val="000D3EFF"/>
    <w:rsid w:val="000D488C"/>
    <w:rsid w:val="000D6425"/>
    <w:rsid w:val="000D7BE7"/>
    <w:rsid w:val="000D7FCD"/>
    <w:rsid w:val="000E1AAE"/>
    <w:rsid w:val="000E4167"/>
    <w:rsid w:val="000E43B1"/>
    <w:rsid w:val="000E7CB2"/>
    <w:rsid w:val="000F0DB2"/>
    <w:rsid w:val="000F0EA3"/>
    <w:rsid w:val="000F12DA"/>
    <w:rsid w:val="000F15CB"/>
    <w:rsid w:val="000F1E91"/>
    <w:rsid w:val="000F27F7"/>
    <w:rsid w:val="000F2939"/>
    <w:rsid w:val="000F2CFA"/>
    <w:rsid w:val="000F3639"/>
    <w:rsid w:val="000F38DA"/>
    <w:rsid w:val="000F38DB"/>
    <w:rsid w:val="000F47F8"/>
    <w:rsid w:val="000F591D"/>
    <w:rsid w:val="000F5CAB"/>
    <w:rsid w:val="000F5D58"/>
    <w:rsid w:val="000F61F0"/>
    <w:rsid w:val="000F6A75"/>
    <w:rsid w:val="000F7636"/>
    <w:rsid w:val="000F78AF"/>
    <w:rsid w:val="00101101"/>
    <w:rsid w:val="0010145F"/>
    <w:rsid w:val="001025DB"/>
    <w:rsid w:val="00102B99"/>
    <w:rsid w:val="00103B19"/>
    <w:rsid w:val="00103D20"/>
    <w:rsid w:val="00104AD2"/>
    <w:rsid w:val="00107999"/>
    <w:rsid w:val="001108BF"/>
    <w:rsid w:val="00110B77"/>
    <w:rsid w:val="00110D18"/>
    <w:rsid w:val="00111059"/>
    <w:rsid w:val="0011197B"/>
    <w:rsid w:val="0011219D"/>
    <w:rsid w:val="00112588"/>
    <w:rsid w:val="0011344C"/>
    <w:rsid w:val="00113EF0"/>
    <w:rsid w:val="001144EE"/>
    <w:rsid w:val="00114587"/>
    <w:rsid w:val="001146DD"/>
    <w:rsid w:val="0011545D"/>
    <w:rsid w:val="0011585E"/>
    <w:rsid w:val="00115864"/>
    <w:rsid w:val="001158AA"/>
    <w:rsid w:val="0011634A"/>
    <w:rsid w:val="00116530"/>
    <w:rsid w:val="001201C7"/>
    <w:rsid w:val="001204CF"/>
    <w:rsid w:val="00121CA2"/>
    <w:rsid w:val="00122044"/>
    <w:rsid w:val="001221EC"/>
    <w:rsid w:val="001222BB"/>
    <w:rsid w:val="0012278B"/>
    <w:rsid w:val="00122930"/>
    <w:rsid w:val="00122DCD"/>
    <w:rsid w:val="00122EA9"/>
    <w:rsid w:val="00123985"/>
    <w:rsid w:val="0012417A"/>
    <w:rsid w:val="00124194"/>
    <w:rsid w:val="001242D2"/>
    <w:rsid w:val="00124DFE"/>
    <w:rsid w:val="00125F39"/>
    <w:rsid w:val="001269B5"/>
    <w:rsid w:val="00127506"/>
    <w:rsid w:val="0012791B"/>
    <w:rsid w:val="00130272"/>
    <w:rsid w:val="001305EE"/>
    <w:rsid w:val="001307C9"/>
    <w:rsid w:val="00130AAA"/>
    <w:rsid w:val="00130C7E"/>
    <w:rsid w:val="00130DDA"/>
    <w:rsid w:val="0013130F"/>
    <w:rsid w:val="001320B2"/>
    <w:rsid w:val="00132DD4"/>
    <w:rsid w:val="0013318E"/>
    <w:rsid w:val="00133B53"/>
    <w:rsid w:val="00134878"/>
    <w:rsid w:val="00134F11"/>
    <w:rsid w:val="0013579D"/>
    <w:rsid w:val="0013593C"/>
    <w:rsid w:val="00135DA5"/>
    <w:rsid w:val="001374CC"/>
    <w:rsid w:val="00137D1D"/>
    <w:rsid w:val="00140130"/>
    <w:rsid w:val="00141691"/>
    <w:rsid w:val="00141AB9"/>
    <w:rsid w:val="00142981"/>
    <w:rsid w:val="0014400B"/>
    <w:rsid w:val="001449EB"/>
    <w:rsid w:val="00146CAC"/>
    <w:rsid w:val="00146F23"/>
    <w:rsid w:val="00147A36"/>
    <w:rsid w:val="00150B75"/>
    <w:rsid w:val="001515D0"/>
    <w:rsid w:val="001520D8"/>
    <w:rsid w:val="0015279E"/>
    <w:rsid w:val="001541F9"/>
    <w:rsid w:val="00154395"/>
    <w:rsid w:val="00154788"/>
    <w:rsid w:val="00154798"/>
    <w:rsid w:val="001551E9"/>
    <w:rsid w:val="00155A30"/>
    <w:rsid w:val="00157AA4"/>
    <w:rsid w:val="001605A9"/>
    <w:rsid w:val="001607A7"/>
    <w:rsid w:val="00160855"/>
    <w:rsid w:val="00160A10"/>
    <w:rsid w:val="00161036"/>
    <w:rsid w:val="00161317"/>
    <w:rsid w:val="00161380"/>
    <w:rsid w:val="001629EC"/>
    <w:rsid w:val="00164218"/>
    <w:rsid w:val="00164327"/>
    <w:rsid w:val="00164547"/>
    <w:rsid w:val="00164778"/>
    <w:rsid w:val="0016532D"/>
    <w:rsid w:val="0016658F"/>
    <w:rsid w:val="001675DD"/>
    <w:rsid w:val="001704B9"/>
    <w:rsid w:val="00170C05"/>
    <w:rsid w:val="00172258"/>
    <w:rsid w:val="001738B8"/>
    <w:rsid w:val="00173AE9"/>
    <w:rsid w:val="00173ECD"/>
    <w:rsid w:val="00175405"/>
    <w:rsid w:val="00175B8D"/>
    <w:rsid w:val="00175C67"/>
    <w:rsid w:val="00176396"/>
    <w:rsid w:val="00176427"/>
    <w:rsid w:val="00177DDC"/>
    <w:rsid w:val="00181675"/>
    <w:rsid w:val="0018173B"/>
    <w:rsid w:val="0018191F"/>
    <w:rsid w:val="00181C6C"/>
    <w:rsid w:val="00181F1E"/>
    <w:rsid w:val="001822A6"/>
    <w:rsid w:val="00182E41"/>
    <w:rsid w:val="00183161"/>
    <w:rsid w:val="0018354A"/>
    <w:rsid w:val="00184558"/>
    <w:rsid w:val="00185516"/>
    <w:rsid w:val="00185F0E"/>
    <w:rsid w:val="001860E0"/>
    <w:rsid w:val="001864B9"/>
    <w:rsid w:val="00187055"/>
    <w:rsid w:val="00187E4D"/>
    <w:rsid w:val="00190A69"/>
    <w:rsid w:val="00190E4C"/>
    <w:rsid w:val="00190FE6"/>
    <w:rsid w:val="00191026"/>
    <w:rsid w:val="001912E3"/>
    <w:rsid w:val="00191B3C"/>
    <w:rsid w:val="00191D7F"/>
    <w:rsid w:val="00191E56"/>
    <w:rsid w:val="00191E8E"/>
    <w:rsid w:val="00192446"/>
    <w:rsid w:val="00193F2B"/>
    <w:rsid w:val="00194204"/>
    <w:rsid w:val="00194A0F"/>
    <w:rsid w:val="00194C59"/>
    <w:rsid w:val="00194E6F"/>
    <w:rsid w:val="001952C7"/>
    <w:rsid w:val="00197DAC"/>
    <w:rsid w:val="00197E8C"/>
    <w:rsid w:val="00197FBB"/>
    <w:rsid w:val="001A06A6"/>
    <w:rsid w:val="001A07CC"/>
    <w:rsid w:val="001A0990"/>
    <w:rsid w:val="001A19BE"/>
    <w:rsid w:val="001A1ACE"/>
    <w:rsid w:val="001A1CD1"/>
    <w:rsid w:val="001A26B7"/>
    <w:rsid w:val="001A2826"/>
    <w:rsid w:val="001A3704"/>
    <w:rsid w:val="001A42D3"/>
    <w:rsid w:val="001A4329"/>
    <w:rsid w:val="001A5ED1"/>
    <w:rsid w:val="001A6739"/>
    <w:rsid w:val="001A6AB7"/>
    <w:rsid w:val="001A6BC1"/>
    <w:rsid w:val="001A7644"/>
    <w:rsid w:val="001A7B7B"/>
    <w:rsid w:val="001B052E"/>
    <w:rsid w:val="001B0831"/>
    <w:rsid w:val="001B0B91"/>
    <w:rsid w:val="001B13D1"/>
    <w:rsid w:val="001B14C2"/>
    <w:rsid w:val="001B2501"/>
    <w:rsid w:val="001B2BEF"/>
    <w:rsid w:val="001B32F8"/>
    <w:rsid w:val="001B351D"/>
    <w:rsid w:val="001B3DF4"/>
    <w:rsid w:val="001B466B"/>
    <w:rsid w:val="001B5FDE"/>
    <w:rsid w:val="001B6140"/>
    <w:rsid w:val="001B6152"/>
    <w:rsid w:val="001B6653"/>
    <w:rsid w:val="001B6939"/>
    <w:rsid w:val="001C0126"/>
    <w:rsid w:val="001C0731"/>
    <w:rsid w:val="001C0876"/>
    <w:rsid w:val="001C128C"/>
    <w:rsid w:val="001C309E"/>
    <w:rsid w:val="001C3ACD"/>
    <w:rsid w:val="001C3B60"/>
    <w:rsid w:val="001C445B"/>
    <w:rsid w:val="001C5C7D"/>
    <w:rsid w:val="001C7CA2"/>
    <w:rsid w:val="001C7EE4"/>
    <w:rsid w:val="001D079E"/>
    <w:rsid w:val="001D1796"/>
    <w:rsid w:val="001D3366"/>
    <w:rsid w:val="001D33DB"/>
    <w:rsid w:val="001D362C"/>
    <w:rsid w:val="001D3D3F"/>
    <w:rsid w:val="001D42B8"/>
    <w:rsid w:val="001D4A74"/>
    <w:rsid w:val="001D4D6E"/>
    <w:rsid w:val="001D4F50"/>
    <w:rsid w:val="001D5157"/>
    <w:rsid w:val="001D6F08"/>
    <w:rsid w:val="001D768D"/>
    <w:rsid w:val="001E018B"/>
    <w:rsid w:val="001E1381"/>
    <w:rsid w:val="001E182C"/>
    <w:rsid w:val="001E1D29"/>
    <w:rsid w:val="001E2002"/>
    <w:rsid w:val="001E23E4"/>
    <w:rsid w:val="001E2D59"/>
    <w:rsid w:val="001E3086"/>
    <w:rsid w:val="001E3143"/>
    <w:rsid w:val="001E424C"/>
    <w:rsid w:val="001E457F"/>
    <w:rsid w:val="001E4680"/>
    <w:rsid w:val="001E4CBD"/>
    <w:rsid w:val="001E4EFB"/>
    <w:rsid w:val="001E5395"/>
    <w:rsid w:val="001E54CE"/>
    <w:rsid w:val="001E79A5"/>
    <w:rsid w:val="001F04AD"/>
    <w:rsid w:val="001F0982"/>
    <w:rsid w:val="001F1099"/>
    <w:rsid w:val="001F1428"/>
    <w:rsid w:val="001F4547"/>
    <w:rsid w:val="001F4AB3"/>
    <w:rsid w:val="001F556D"/>
    <w:rsid w:val="001F69AE"/>
    <w:rsid w:val="001F72EE"/>
    <w:rsid w:val="001F76E4"/>
    <w:rsid w:val="00200410"/>
    <w:rsid w:val="00200E93"/>
    <w:rsid w:val="00202326"/>
    <w:rsid w:val="0020317F"/>
    <w:rsid w:val="002037A3"/>
    <w:rsid w:val="00203BA7"/>
    <w:rsid w:val="00204732"/>
    <w:rsid w:val="002063FB"/>
    <w:rsid w:val="00206C97"/>
    <w:rsid w:val="00206F73"/>
    <w:rsid w:val="00207786"/>
    <w:rsid w:val="00207D0B"/>
    <w:rsid w:val="0021012B"/>
    <w:rsid w:val="00210D16"/>
    <w:rsid w:val="002110A2"/>
    <w:rsid w:val="00211335"/>
    <w:rsid w:val="0021209D"/>
    <w:rsid w:val="002122CD"/>
    <w:rsid w:val="0021323C"/>
    <w:rsid w:val="0021340C"/>
    <w:rsid w:val="0021436B"/>
    <w:rsid w:val="00214481"/>
    <w:rsid w:val="0021501A"/>
    <w:rsid w:val="00215D66"/>
    <w:rsid w:val="00215F9C"/>
    <w:rsid w:val="002167D7"/>
    <w:rsid w:val="002172A1"/>
    <w:rsid w:val="00217492"/>
    <w:rsid w:val="00220A7C"/>
    <w:rsid w:val="00220BF6"/>
    <w:rsid w:val="00220ED9"/>
    <w:rsid w:val="00220F55"/>
    <w:rsid w:val="00221610"/>
    <w:rsid w:val="00221B1F"/>
    <w:rsid w:val="00221E5F"/>
    <w:rsid w:val="00222291"/>
    <w:rsid w:val="00222610"/>
    <w:rsid w:val="00222EE9"/>
    <w:rsid w:val="00223553"/>
    <w:rsid w:val="00223EA9"/>
    <w:rsid w:val="00223F33"/>
    <w:rsid w:val="002245D2"/>
    <w:rsid w:val="00224826"/>
    <w:rsid w:val="00224D0F"/>
    <w:rsid w:val="0022522F"/>
    <w:rsid w:val="00225A1C"/>
    <w:rsid w:val="00225A78"/>
    <w:rsid w:val="00225C02"/>
    <w:rsid w:val="00226742"/>
    <w:rsid w:val="002271B4"/>
    <w:rsid w:val="00227288"/>
    <w:rsid w:val="002304BB"/>
    <w:rsid w:val="00230605"/>
    <w:rsid w:val="00230906"/>
    <w:rsid w:val="00231AA8"/>
    <w:rsid w:val="00232862"/>
    <w:rsid w:val="00233CEC"/>
    <w:rsid w:val="002356A5"/>
    <w:rsid w:val="0023684B"/>
    <w:rsid w:val="00237C6F"/>
    <w:rsid w:val="00240F70"/>
    <w:rsid w:val="00241BCD"/>
    <w:rsid w:val="00243108"/>
    <w:rsid w:val="00243DE0"/>
    <w:rsid w:val="00244AC0"/>
    <w:rsid w:val="00245525"/>
    <w:rsid w:val="00246E20"/>
    <w:rsid w:val="00247517"/>
    <w:rsid w:val="00247F45"/>
    <w:rsid w:val="00250103"/>
    <w:rsid w:val="0025038C"/>
    <w:rsid w:val="00253B61"/>
    <w:rsid w:val="00254A5A"/>
    <w:rsid w:val="00254D76"/>
    <w:rsid w:val="00255784"/>
    <w:rsid w:val="00255F26"/>
    <w:rsid w:val="00256022"/>
    <w:rsid w:val="0025624F"/>
    <w:rsid w:val="002565F0"/>
    <w:rsid w:val="00256E8F"/>
    <w:rsid w:val="00256F77"/>
    <w:rsid w:val="0025702C"/>
    <w:rsid w:val="00257063"/>
    <w:rsid w:val="002576A7"/>
    <w:rsid w:val="00257947"/>
    <w:rsid w:val="00260353"/>
    <w:rsid w:val="00260FBC"/>
    <w:rsid w:val="00260FE0"/>
    <w:rsid w:val="002618E5"/>
    <w:rsid w:val="0026299B"/>
    <w:rsid w:val="002631BE"/>
    <w:rsid w:val="002631F8"/>
    <w:rsid w:val="0026452B"/>
    <w:rsid w:val="00264603"/>
    <w:rsid w:val="00264D6B"/>
    <w:rsid w:val="00265EE2"/>
    <w:rsid w:val="00266609"/>
    <w:rsid w:val="00266B55"/>
    <w:rsid w:val="0026742E"/>
    <w:rsid w:val="0026786D"/>
    <w:rsid w:val="00267AA0"/>
    <w:rsid w:val="00267D54"/>
    <w:rsid w:val="00267E9C"/>
    <w:rsid w:val="00267F42"/>
    <w:rsid w:val="0027073C"/>
    <w:rsid w:val="002715EF"/>
    <w:rsid w:val="00271C00"/>
    <w:rsid w:val="0027318B"/>
    <w:rsid w:val="002733E4"/>
    <w:rsid w:val="00273404"/>
    <w:rsid w:val="00273639"/>
    <w:rsid w:val="00273B5A"/>
    <w:rsid w:val="00273BC0"/>
    <w:rsid w:val="00273DEA"/>
    <w:rsid w:val="00273E9A"/>
    <w:rsid w:val="00274168"/>
    <w:rsid w:val="00274957"/>
    <w:rsid w:val="0027508B"/>
    <w:rsid w:val="00275FFB"/>
    <w:rsid w:val="00276CF1"/>
    <w:rsid w:val="00277701"/>
    <w:rsid w:val="00280A74"/>
    <w:rsid w:val="00281E09"/>
    <w:rsid w:val="002822F1"/>
    <w:rsid w:val="00284C16"/>
    <w:rsid w:val="00284E2D"/>
    <w:rsid w:val="0028509D"/>
    <w:rsid w:val="00286923"/>
    <w:rsid w:val="002877AA"/>
    <w:rsid w:val="00291458"/>
    <w:rsid w:val="00291779"/>
    <w:rsid w:val="00292039"/>
    <w:rsid w:val="0029218B"/>
    <w:rsid w:val="00292446"/>
    <w:rsid w:val="00293029"/>
    <w:rsid w:val="00293258"/>
    <w:rsid w:val="00293824"/>
    <w:rsid w:val="0029384D"/>
    <w:rsid w:val="002949C4"/>
    <w:rsid w:val="0029515A"/>
    <w:rsid w:val="00295D80"/>
    <w:rsid w:val="00295FC3"/>
    <w:rsid w:val="0029636C"/>
    <w:rsid w:val="00296532"/>
    <w:rsid w:val="00296778"/>
    <w:rsid w:val="0029709A"/>
    <w:rsid w:val="002971EA"/>
    <w:rsid w:val="00297C8A"/>
    <w:rsid w:val="002A0CA8"/>
    <w:rsid w:val="002A1687"/>
    <w:rsid w:val="002A19C5"/>
    <w:rsid w:val="002A2171"/>
    <w:rsid w:val="002A4FD0"/>
    <w:rsid w:val="002A5119"/>
    <w:rsid w:val="002A5C8D"/>
    <w:rsid w:val="002A5E1A"/>
    <w:rsid w:val="002A649C"/>
    <w:rsid w:val="002A6CFB"/>
    <w:rsid w:val="002A779E"/>
    <w:rsid w:val="002B054A"/>
    <w:rsid w:val="002B1049"/>
    <w:rsid w:val="002B1CCD"/>
    <w:rsid w:val="002B28AB"/>
    <w:rsid w:val="002B2EBA"/>
    <w:rsid w:val="002B31CE"/>
    <w:rsid w:val="002B356A"/>
    <w:rsid w:val="002B36A6"/>
    <w:rsid w:val="002B644D"/>
    <w:rsid w:val="002B6627"/>
    <w:rsid w:val="002B6A3A"/>
    <w:rsid w:val="002B70B4"/>
    <w:rsid w:val="002B73B0"/>
    <w:rsid w:val="002B780A"/>
    <w:rsid w:val="002B7BBF"/>
    <w:rsid w:val="002C0F38"/>
    <w:rsid w:val="002C1443"/>
    <w:rsid w:val="002C22E6"/>
    <w:rsid w:val="002C382A"/>
    <w:rsid w:val="002C392B"/>
    <w:rsid w:val="002C3A18"/>
    <w:rsid w:val="002C41B8"/>
    <w:rsid w:val="002C4C29"/>
    <w:rsid w:val="002C52E5"/>
    <w:rsid w:val="002C7035"/>
    <w:rsid w:val="002C7AA6"/>
    <w:rsid w:val="002D0153"/>
    <w:rsid w:val="002D1074"/>
    <w:rsid w:val="002D20D2"/>
    <w:rsid w:val="002D299B"/>
    <w:rsid w:val="002D2DBF"/>
    <w:rsid w:val="002D2DFA"/>
    <w:rsid w:val="002D2FD1"/>
    <w:rsid w:val="002D39F1"/>
    <w:rsid w:val="002D40B9"/>
    <w:rsid w:val="002D44A7"/>
    <w:rsid w:val="002D5884"/>
    <w:rsid w:val="002D6454"/>
    <w:rsid w:val="002D6B48"/>
    <w:rsid w:val="002D6C04"/>
    <w:rsid w:val="002E069C"/>
    <w:rsid w:val="002E1BC6"/>
    <w:rsid w:val="002E1C2C"/>
    <w:rsid w:val="002E3620"/>
    <w:rsid w:val="002E36FF"/>
    <w:rsid w:val="002E3BBB"/>
    <w:rsid w:val="002E442F"/>
    <w:rsid w:val="002E5483"/>
    <w:rsid w:val="002E5760"/>
    <w:rsid w:val="002E7067"/>
    <w:rsid w:val="002E72D5"/>
    <w:rsid w:val="002E757E"/>
    <w:rsid w:val="002E7901"/>
    <w:rsid w:val="002E7905"/>
    <w:rsid w:val="002F0FA8"/>
    <w:rsid w:val="002F3224"/>
    <w:rsid w:val="002F354C"/>
    <w:rsid w:val="002F41E0"/>
    <w:rsid w:val="002F42E6"/>
    <w:rsid w:val="002F5D73"/>
    <w:rsid w:val="002F6A41"/>
    <w:rsid w:val="002F754C"/>
    <w:rsid w:val="002F7644"/>
    <w:rsid w:val="002F79CA"/>
    <w:rsid w:val="002F7DEE"/>
    <w:rsid w:val="00300882"/>
    <w:rsid w:val="00303548"/>
    <w:rsid w:val="003036D6"/>
    <w:rsid w:val="0030550C"/>
    <w:rsid w:val="00305D4D"/>
    <w:rsid w:val="00305F85"/>
    <w:rsid w:val="003068C0"/>
    <w:rsid w:val="0031032B"/>
    <w:rsid w:val="0031059E"/>
    <w:rsid w:val="00312EEE"/>
    <w:rsid w:val="00313009"/>
    <w:rsid w:val="003154FF"/>
    <w:rsid w:val="00315C87"/>
    <w:rsid w:val="0031669B"/>
    <w:rsid w:val="00316E1C"/>
    <w:rsid w:val="00316FA7"/>
    <w:rsid w:val="0031769B"/>
    <w:rsid w:val="00317D8A"/>
    <w:rsid w:val="0032016C"/>
    <w:rsid w:val="00320C6A"/>
    <w:rsid w:val="00320C6D"/>
    <w:rsid w:val="00320F2C"/>
    <w:rsid w:val="0032229F"/>
    <w:rsid w:val="00322B6A"/>
    <w:rsid w:val="00322BF3"/>
    <w:rsid w:val="0032353B"/>
    <w:rsid w:val="00323615"/>
    <w:rsid w:val="00323C45"/>
    <w:rsid w:val="003242B7"/>
    <w:rsid w:val="003243A8"/>
    <w:rsid w:val="00324C99"/>
    <w:rsid w:val="003257A3"/>
    <w:rsid w:val="00327550"/>
    <w:rsid w:val="00330079"/>
    <w:rsid w:val="003316C6"/>
    <w:rsid w:val="00331CF3"/>
    <w:rsid w:val="0033330A"/>
    <w:rsid w:val="0033342E"/>
    <w:rsid w:val="00334A8D"/>
    <w:rsid w:val="00335333"/>
    <w:rsid w:val="003361DA"/>
    <w:rsid w:val="003365B5"/>
    <w:rsid w:val="0033702C"/>
    <w:rsid w:val="00337547"/>
    <w:rsid w:val="003376C5"/>
    <w:rsid w:val="003408D1"/>
    <w:rsid w:val="0034097B"/>
    <w:rsid w:val="00340E53"/>
    <w:rsid w:val="003416F1"/>
    <w:rsid w:val="0034189C"/>
    <w:rsid w:val="00341F5E"/>
    <w:rsid w:val="00342674"/>
    <w:rsid w:val="00342A34"/>
    <w:rsid w:val="00342DC6"/>
    <w:rsid w:val="0034301E"/>
    <w:rsid w:val="003439A7"/>
    <w:rsid w:val="00345412"/>
    <w:rsid w:val="003454B8"/>
    <w:rsid w:val="00345B6E"/>
    <w:rsid w:val="00345FF9"/>
    <w:rsid w:val="003461F5"/>
    <w:rsid w:val="00347204"/>
    <w:rsid w:val="0034721F"/>
    <w:rsid w:val="0034749D"/>
    <w:rsid w:val="00347BBC"/>
    <w:rsid w:val="00350572"/>
    <w:rsid w:val="00350730"/>
    <w:rsid w:val="00350B14"/>
    <w:rsid w:val="0035110C"/>
    <w:rsid w:val="0035213F"/>
    <w:rsid w:val="003522CC"/>
    <w:rsid w:val="00353E17"/>
    <w:rsid w:val="003541D6"/>
    <w:rsid w:val="00354F81"/>
    <w:rsid w:val="00356110"/>
    <w:rsid w:val="0035646F"/>
    <w:rsid w:val="00356D66"/>
    <w:rsid w:val="0035779D"/>
    <w:rsid w:val="00357DCC"/>
    <w:rsid w:val="00360608"/>
    <w:rsid w:val="003614C8"/>
    <w:rsid w:val="00361961"/>
    <w:rsid w:val="00361AD7"/>
    <w:rsid w:val="00362269"/>
    <w:rsid w:val="0036241A"/>
    <w:rsid w:val="00362FDC"/>
    <w:rsid w:val="003637AE"/>
    <w:rsid w:val="00363B87"/>
    <w:rsid w:val="003651A4"/>
    <w:rsid w:val="00365292"/>
    <w:rsid w:val="00365C1D"/>
    <w:rsid w:val="00366661"/>
    <w:rsid w:val="00366D02"/>
    <w:rsid w:val="00366F4D"/>
    <w:rsid w:val="00367364"/>
    <w:rsid w:val="0037425A"/>
    <w:rsid w:val="00374C18"/>
    <w:rsid w:val="00374D2A"/>
    <w:rsid w:val="003770D4"/>
    <w:rsid w:val="003814BA"/>
    <w:rsid w:val="00381DC6"/>
    <w:rsid w:val="003820B2"/>
    <w:rsid w:val="00382548"/>
    <w:rsid w:val="00382E02"/>
    <w:rsid w:val="00382F61"/>
    <w:rsid w:val="0038359A"/>
    <w:rsid w:val="00383C37"/>
    <w:rsid w:val="00383FF6"/>
    <w:rsid w:val="003842E0"/>
    <w:rsid w:val="00384A0A"/>
    <w:rsid w:val="00384D36"/>
    <w:rsid w:val="00384E7B"/>
    <w:rsid w:val="0038543F"/>
    <w:rsid w:val="00390731"/>
    <w:rsid w:val="00390EEB"/>
    <w:rsid w:val="00392190"/>
    <w:rsid w:val="003926FD"/>
    <w:rsid w:val="00392980"/>
    <w:rsid w:val="00392C21"/>
    <w:rsid w:val="00392D51"/>
    <w:rsid w:val="00392F76"/>
    <w:rsid w:val="00393EE7"/>
    <w:rsid w:val="0039483F"/>
    <w:rsid w:val="00394C27"/>
    <w:rsid w:val="00395BED"/>
    <w:rsid w:val="00395FC4"/>
    <w:rsid w:val="00397328"/>
    <w:rsid w:val="00397AE4"/>
    <w:rsid w:val="00397B19"/>
    <w:rsid w:val="003A024A"/>
    <w:rsid w:val="003A0567"/>
    <w:rsid w:val="003A11EB"/>
    <w:rsid w:val="003A172C"/>
    <w:rsid w:val="003A1AF0"/>
    <w:rsid w:val="003A2C2E"/>
    <w:rsid w:val="003A41BF"/>
    <w:rsid w:val="003A4B0B"/>
    <w:rsid w:val="003A581C"/>
    <w:rsid w:val="003A608A"/>
    <w:rsid w:val="003A6729"/>
    <w:rsid w:val="003A67FD"/>
    <w:rsid w:val="003A6F1B"/>
    <w:rsid w:val="003A74C1"/>
    <w:rsid w:val="003A7B6B"/>
    <w:rsid w:val="003A7B9A"/>
    <w:rsid w:val="003B0116"/>
    <w:rsid w:val="003B04D9"/>
    <w:rsid w:val="003B04F4"/>
    <w:rsid w:val="003B0A7B"/>
    <w:rsid w:val="003B0B89"/>
    <w:rsid w:val="003B1AB4"/>
    <w:rsid w:val="003B2048"/>
    <w:rsid w:val="003B21FC"/>
    <w:rsid w:val="003B40E7"/>
    <w:rsid w:val="003B4849"/>
    <w:rsid w:val="003B5E04"/>
    <w:rsid w:val="003B60E5"/>
    <w:rsid w:val="003B658F"/>
    <w:rsid w:val="003B6780"/>
    <w:rsid w:val="003B6A27"/>
    <w:rsid w:val="003B70CD"/>
    <w:rsid w:val="003C17C9"/>
    <w:rsid w:val="003C35A8"/>
    <w:rsid w:val="003C485B"/>
    <w:rsid w:val="003C4F98"/>
    <w:rsid w:val="003C5726"/>
    <w:rsid w:val="003C596B"/>
    <w:rsid w:val="003C65D2"/>
    <w:rsid w:val="003D01D0"/>
    <w:rsid w:val="003D1E33"/>
    <w:rsid w:val="003D37CD"/>
    <w:rsid w:val="003D37EC"/>
    <w:rsid w:val="003D516A"/>
    <w:rsid w:val="003D57B9"/>
    <w:rsid w:val="003D6062"/>
    <w:rsid w:val="003D631F"/>
    <w:rsid w:val="003D6366"/>
    <w:rsid w:val="003D6F17"/>
    <w:rsid w:val="003D7171"/>
    <w:rsid w:val="003D7314"/>
    <w:rsid w:val="003D7C79"/>
    <w:rsid w:val="003D7F10"/>
    <w:rsid w:val="003E10B3"/>
    <w:rsid w:val="003E1FE5"/>
    <w:rsid w:val="003E241C"/>
    <w:rsid w:val="003E25B8"/>
    <w:rsid w:val="003E2695"/>
    <w:rsid w:val="003E2CEE"/>
    <w:rsid w:val="003E2DBE"/>
    <w:rsid w:val="003E2F60"/>
    <w:rsid w:val="003E36F8"/>
    <w:rsid w:val="003E4059"/>
    <w:rsid w:val="003E4243"/>
    <w:rsid w:val="003E47B2"/>
    <w:rsid w:val="003E4B19"/>
    <w:rsid w:val="003E551A"/>
    <w:rsid w:val="003E5896"/>
    <w:rsid w:val="003E5B32"/>
    <w:rsid w:val="003E646F"/>
    <w:rsid w:val="003E7A25"/>
    <w:rsid w:val="003F196E"/>
    <w:rsid w:val="003F1A37"/>
    <w:rsid w:val="003F26BF"/>
    <w:rsid w:val="003F2722"/>
    <w:rsid w:val="003F2829"/>
    <w:rsid w:val="003F2D57"/>
    <w:rsid w:val="003F380C"/>
    <w:rsid w:val="003F3E5B"/>
    <w:rsid w:val="003F4FF9"/>
    <w:rsid w:val="003F5797"/>
    <w:rsid w:val="003F5BA4"/>
    <w:rsid w:val="003F5F14"/>
    <w:rsid w:val="003F69A8"/>
    <w:rsid w:val="004007C9"/>
    <w:rsid w:val="00401D85"/>
    <w:rsid w:val="00402B7B"/>
    <w:rsid w:val="0040429E"/>
    <w:rsid w:val="0040496C"/>
    <w:rsid w:val="0040563F"/>
    <w:rsid w:val="004062BB"/>
    <w:rsid w:val="0040646E"/>
    <w:rsid w:val="00406C25"/>
    <w:rsid w:val="00407BDD"/>
    <w:rsid w:val="004101B6"/>
    <w:rsid w:val="00410741"/>
    <w:rsid w:val="00410910"/>
    <w:rsid w:val="004114DC"/>
    <w:rsid w:val="00412276"/>
    <w:rsid w:val="00412DD6"/>
    <w:rsid w:val="00414980"/>
    <w:rsid w:val="0041564F"/>
    <w:rsid w:val="00415892"/>
    <w:rsid w:val="00415BD9"/>
    <w:rsid w:val="00416792"/>
    <w:rsid w:val="004168BD"/>
    <w:rsid w:val="004170BF"/>
    <w:rsid w:val="004220EB"/>
    <w:rsid w:val="00422384"/>
    <w:rsid w:val="00422E9E"/>
    <w:rsid w:val="00423023"/>
    <w:rsid w:val="004240E8"/>
    <w:rsid w:val="004248B1"/>
    <w:rsid w:val="00424AA8"/>
    <w:rsid w:val="00424B92"/>
    <w:rsid w:val="00424F62"/>
    <w:rsid w:val="00425E29"/>
    <w:rsid w:val="004264DC"/>
    <w:rsid w:val="00426F9F"/>
    <w:rsid w:val="00427939"/>
    <w:rsid w:val="00427A54"/>
    <w:rsid w:val="00427D0B"/>
    <w:rsid w:val="00430351"/>
    <w:rsid w:val="00430F60"/>
    <w:rsid w:val="004319B6"/>
    <w:rsid w:val="0043242C"/>
    <w:rsid w:val="00432482"/>
    <w:rsid w:val="00432582"/>
    <w:rsid w:val="00432AC6"/>
    <w:rsid w:val="00433F22"/>
    <w:rsid w:val="00435133"/>
    <w:rsid w:val="004351D4"/>
    <w:rsid w:val="00436A96"/>
    <w:rsid w:val="00437170"/>
    <w:rsid w:val="00437C76"/>
    <w:rsid w:val="00437FEC"/>
    <w:rsid w:val="004403BB"/>
    <w:rsid w:val="004410A7"/>
    <w:rsid w:val="00442533"/>
    <w:rsid w:val="0044375C"/>
    <w:rsid w:val="004445FF"/>
    <w:rsid w:val="004449E5"/>
    <w:rsid w:val="00444E2F"/>
    <w:rsid w:val="004455D6"/>
    <w:rsid w:val="0044595B"/>
    <w:rsid w:val="0044680F"/>
    <w:rsid w:val="00446F9F"/>
    <w:rsid w:val="004470CC"/>
    <w:rsid w:val="004472E0"/>
    <w:rsid w:val="00450189"/>
    <w:rsid w:val="00450ED2"/>
    <w:rsid w:val="00451B68"/>
    <w:rsid w:val="00451DB3"/>
    <w:rsid w:val="004523C6"/>
    <w:rsid w:val="00452EA3"/>
    <w:rsid w:val="00453E32"/>
    <w:rsid w:val="00454375"/>
    <w:rsid w:val="0045445B"/>
    <w:rsid w:val="00454502"/>
    <w:rsid w:val="00454CE8"/>
    <w:rsid w:val="00454D25"/>
    <w:rsid w:val="00455332"/>
    <w:rsid w:val="004555ED"/>
    <w:rsid w:val="00455D19"/>
    <w:rsid w:val="00455F6A"/>
    <w:rsid w:val="00455FCD"/>
    <w:rsid w:val="0045661F"/>
    <w:rsid w:val="0045731B"/>
    <w:rsid w:val="004574C8"/>
    <w:rsid w:val="00460DDA"/>
    <w:rsid w:val="004612EE"/>
    <w:rsid w:val="0046182C"/>
    <w:rsid w:val="00462E49"/>
    <w:rsid w:val="00463340"/>
    <w:rsid w:val="004648F4"/>
    <w:rsid w:val="00464AB2"/>
    <w:rsid w:val="00464E7F"/>
    <w:rsid w:val="00465457"/>
    <w:rsid w:val="004660C7"/>
    <w:rsid w:val="004666A5"/>
    <w:rsid w:val="0046687D"/>
    <w:rsid w:val="004671F4"/>
    <w:rsid w:val="00470740"/>
    <w:rsid w:val="004753F6"/>
    <w:rsid w:val="004756FA"/>
    <w:rsid w:val="00476102"/>
    <w:rsid w:val="0047612B"/>
    <w:rsid w:val="0047634A"/>
    <w:rsid w:val="00476D94"/>
    <w:rsid w:val="004805DB"/>
    <w:rsid w:val="0048064B"/>
    <w:rsid w:val="00480BEE"/>
    <w:rsid w:val="004810AF"/>
    <w:rsid w:val="00481235"/>
    <w:rsid w:val="00481267"/>
    <w:rsid w:val="00481A0C"/>
    <w:rsid w:val="00481A20"/>
    <w:rsid w:val="00482D82"/>
    <w:rsid w:val="0048373F"/>
    <w:rsid w:val="00483963"/>
    <w:rsid w:val="00483B6A"/>
    <w:rsid w:val="00484E40"/>
    <w:rsid w:val="00484FE5"/>
    <w:rsid w:val="004853A9"/>
    <w:rsid w:val="0048564F"/>
    <w:rsid w:val="00485D1A"/>
    <w:rsid w:val="00486C91"/>
    <w:rsid w:val="00486D40"/>
    <w:rsid w:val="00486E03"/>
    <w:rsid w:val="00486EBF"/>
    <w:rsid w:val="00487931"/>
    <w:rsid w:val="00487A00"/>
    <w:rsid w:val="00487EC0"/>
    <w:rsid w:val="004903AC"/>
    <w:rsid w:val="00491A4C"/>
    <w:rsid w:val="0049222C"/>
    <w:rsid w:val="004925C1"/>
    <w:rsid w:val="00492631"/>
    <w:rsid w:val="004928A8"/>
    <w:rsid w:val="00492B53"/>
    <w:rsid w:val="0049657E"/>
    <w:rsid w:val="004A0794"/>
    <w:rsid w:val="004A1A30"/>
    <w:rsid w:val="004A1D14"/>
    <w:rsid w:val="004A1EE3"/>
    <w:rsid w:val="004A2509"/>
    <w:rsid w:val="004A2E35"/>
    <w:rsid w:val="004A37F6"/>
    <w:rsid w:val="004A456D"/>
    <w:rsid w:val="004A4929"/>
    <w:rsid w:val="004A5087"/>
    <w:rsid w:val="004A557A"/>
    <w:rsid w:val="004A56F9"/>
    <w:rsid w:val="004A5B78"/>
    <w:rsid w:val="004A6469"/>
    <w:rsid w:val="004A6B48"/>
    <w:rsid w:val="004A6D8A"/>
    <w:rsid w:val="004A6DFB"/>
    <w:rsid w:val="004A7C43"/>
    <w:rsid w:val="004B0472"/>
    <w:rsid w:val="004B049F"/>
    <w:rsid w:val="004B05FA"/>
    <w:rsid w:val="004B0DFA"/>
    <w:rsid w:val="004B0FDD"/>
    <w:rsid w:val="004B11DB"/>
    <w:rsid w:val="004B12E4"/>
    <w:rsid w:val="004B217A"/>
    <w:rsid w:val="004B2FA3"/>
    <w:rsid w:val="004B34C1"/>
    <w:rsid w:val="004B3978"/>
    <w:rsid w:val="004B4A9E"/>
    <w:rsid w:val="004B51AF"/>
    <w:rsid w:val="004B5A31"/>
    <w:rsid w:val="004B7816"/>
    <w:rsid w:val="004B7E5A"/>
    <w:rsid w:val="004C02A3"/>
    <w:rsid w:val="004C0420"/>
    <w:rsid w:val="004C05D7"/>
    <w:rsid w:val="004C0834"/>
    <w:rsid w:val="004C0FCD"/>
    <w:rsid w:val="004C1525"/>
    <w:rsid w:val="004C1826"/>
    <w:rsid w:val="004C1D64"/>
    <w:rsid w:val="004C2138"/>
    <w:rsid w:val="004C2D81"/>
    <w:rsid w:val="004C3622"/>
    <w:rsid w:val="004C4128"/>
    <w:rsid w:val="004C4C49"/>
    <w:rsid w:val="004C5495"/>
    <w:rsid w:val="004C5666"/>
    <w:rsid w:val="004C6666"/>
    <w:rsid w:val="004C6EC1"/>
    <w:rsid w:val="004C6F0C"/>
    <w:rsid w:val="004C72B3"/>
    <w:rsid w:val="004C766E"/>
    <w:rsid w:val="004C7B95"/>
    <w:rsid w:val="004C7CFF"/>
    <w:rsid w:val="004D0908"/>
    <w:rsid w:val="004D10E6"/>
    <w:rsid w:val="004D1E0B"/>
    <w:rsid w:val="004D2526"/>
    <w:rsid w:val="004D2EAE"/>
    <w:rsid w:val="004D3193"/>
    <w:rsid w:val="004D342C"/>
    <w:rsid w:val="004D343C"/>
    <w:rsid w:val="004D42EC"/>
    <w:rsid w:val="004D485C"/>
    <w:rsid w:val="004D599B"/>
    <w:rsid w:val="004D5B04"/>
    <w:rsid w:val="004D5D13"/>
    <w:rsid w:val="004D6026"/>
    <w:rsid w:val="004D656B"/>
    <w:rsid w:val="004D6601"/>
    <w:rsid w:val="004D7392"/>
    <w:rsid w:val="004D7878"/>
    <w:rsid w:val="004D7CC5"/>
    <w:rsid w:val="004D7D2A"/>
    <w:rsid w:val="004E0F30"/>
    <w:rsid w:val="004E16AF"/>
    <w:rsid w:val="004E22C7"/>
    <w:rsid w:val="004E2CE3"/>
    <w:rsid w:val="004E2F12"/>
    <w:rsid w:val="004E32A6"/>
    <w:rsid w:val="004E3339"/>
    <w:rsid w:val="004E395E"/>
    <w:rsid w:val="004E44C2"/>
    <w:rsid w:val="004E6A01"/>
    <w:rsid w:val="004E736B"/>
    <w:rsid w:val="004E7844"/>
    <w:rsid w:val="004E7975"/>
    <w:rsid w:val="004F05A2"/>
    <w:rsid w:val="004F11A6"/>
    <w:rsid w:val="004F19C2"/>
    <w:rsid w:val="004F1D81"/>
    <w:rsid w:val="004F20D2"/>
    <w:rsid w:val="004F2399"/>
    <w:rsid w:val="004F278D"/>
    <w:rsid w:val="004F2A58"/>
    <w:rsid w:val="004F3BB9"/>
    <w:rsid w:val="004F5645"/>
    <w:rsid w:val="004F5E8E"/>
    <w:rsid w:val="004F689A"/>
    <w:rsid w:val="004F6ACA"/>
    <w:rsid w:val="004F6BDC"/>
    <w:rsid w:val="004F72CE"/>
    <w:rsid w:val="004F7C65"/>
    <w:rsid w:val="0050244B"/>
    <w:rsid w:val="00502BDC"/>
    <w:rsid w:val="00503473"/>
    <w:rsid w:val="005039CB"/>
    <w:rsid w:val="0050413E"/>
    <w:rsid w:val="0050495A"/>
    <w:rsid w:val="00505739"/>
    <w:rsid w:val="00506196"/>
    <w:rsid w:val="005062AE"/>
    <w:rsid w:val="00506D76"/>
    <w:rsid w:val="005073CA"/>
    <w:rsid w:val="00507E0A"/>
    <w:rsid w:val="00507F9E"/>
    <w:rsid w:val="00511B2D"/>
    <w:rsid w:val="00511ECD"/>
    <w:rsid w:val="005128CF"/>
    <w:rsid w:val="00514E1D"/>
    <w:rsid w:val="005164BE"/>
    <w:rsid w:val="00517A90"/>
    <w:rsid w:val="00517C5D"/>
    <w:rsid w:val="005207D8"/>
    <w:rsid w:val="00520B4B"/>
    <w:rsid w:val="005215E6"/>
    <w:rsid w:val="00521D25"/>
    <w:rsid w:val="0052224E"/>
    <w:rsid w:val="00522521"/>
    <w:rsid w:val="00522F15"/>
    <w:rsid w:val="0052394E"/>
    <w:rsid w:val="00523EB5"/>
    <w:rsid w:val="00523F01"/>
    <w:rsid w:val="00524B83"/>
    <w:rsid w:val="00525271"/>
    <w:rsid w:val="00525D83"/>
    <w:rsid w:val="00525F56"/>
    <w:rsid w:val="0052636A"/>
    <w:rsid w:val="00526C6E"/>
    <w:rsid w:val="00527165"/>
    <w:rsid w:val="00527229"/>
    <w:rsid w:val="00527B32"/>
    <w:rsid w:val="00527E8E"/>
    <w:rsid w:val="0053003E"/>
    <w:rsid w:val="005301A4"/>
    <w:rsid w:val="00530399"/>
    <w:rsid w:val="00530F7A"/>
    <w:rsid w:val="00531137"/>
    <w:rsid w:val="00531A28"/>
    <w:rsid w:val="00531C19"/>
    <w:rsid w:val="0053281C"/>
    <w:rsid w:val="00533A8D"/>
    <w:rsid w:val="00533A97"/>
    <w:rsid w:val="00533DFF"/>
    <w:rsid w:val="00534B05"/>
    <w:rsid w:val="00534DBB"/>
    <w:rsid w:val="00535B1F"/>
    <w:rsid w:val="00536014"/>
    <w:rsid w:val="00536E88"/>
    <w:rsid w:val="00536F01"/>
    <w:rsid w:val="00537263"/>
    <w:rsid w:val="005377DE"/>
    <w:rsid w:val="00537809"/>
    <w:rsid w:val="005401C4"/>
    <w:rsid w:val="0054053C"/>
    <w:rsid w:val="00541149"/>
    <w:rsid w:val="005411DE"/>
    <w:rsid w:val="00541C32"/>
    <w:rsid w:val="00542149"/>
    <w:rsid w:val="005421CF"/>
    <w:rsid w:val="0054251F"/>
    <w:rsid w:val="00542825"/>
    <w:rsid w:val="00542A8A"/>
    <w:rsid w:val="00542C36"/>
    <w:rsid w:val="00542F70"/>
    <w:rsid w:val="005432DD"/>
    <w:rsid w:val="00544734"/>
    <w:rsid w:val="005453D1"/>
    <w:rsid w:val="00545872"/>
    <w:rsid w:val="005460AC"/>
    <w:rsid w:val="00547216"/>
    <w:rsid w:val="00547AA0"/>
    <w:rsid w:val="00547CA5"/>
    <w:rsid w:val="00550194"/>
    <w:rsid w:val="0055174D"/>
    <w:rsid w:val="00551777"/>
    <w:rsid w:val="0055188D"/>
    <w:rsid w:val="00551FBD"/>
    <w:rsid w:val="00552456"/>
    <w:rsid w:val="00552A68"/>
    <w:rsid w:val="00553B9C"/>
    <w:rsid w:val="00553CA3"/>
    <w:rsid w:val="0055584C"/>
    <w:rsid w:val="00555C71"/>
    <w:rsid w:val="0055796E"/>
    <w:rsid w:val="0056023E"/>
    <w:rsid w:val="005614FB"/>
    <w:rsid w:val="00562F81"/>
    <w:rsid w:val="00563B0F"/>
    <w:rsid w:val="00563CFC"/>
    <w:rsid w:val="00564A3B"/>
    <w:rsid w:val="0056582D"/>
    <w:rsid w:val="00565DA5"/>
    <w:rsid w:val="0056615D"/>
    <w:rsid w:val="005706D3"/>
    <w:rsid w:val="00570B73"/>
    <w:rsid w:val="00571316"/>
    <w:rsid w:val="00571E7F"/>
    <w:rsid w:val="005720B5"/>
    <w:rsid w:val="0057247A"/>
    <w:rsid w:val="005733FF"/>
    <w:rsid w:val="0057352A"/>
    <w:rsid w:val="00573BC6"/>
    <w:rsid w:val="00574410"/>
    <w:rsid w:val="00574901"/>
    <w:rsid w:val="00575246"/>
    <w:rsid w:val="00575AC4"/>
    <w:rsid w:val="00575DC9"/>
    <w:rsid w:val="005763FF"/>
    <w:rsid w:val="00576E1A"/>
    <w:rsid w:val="00577005"/>
    <w:rsid w:val="00583639"/>
    <w:rsid w:val="00584522"/>
    <w:rsid w:val="00584DD3"/>
    <w:rsid w:val="00586A0B"/>
    <w:rsid w:val="00586BA3"/>
    <w:rsid w:val="00586DBE"/>
    <w:rsid w:val="00587C7C"/>
    <w:rsid w:val="005900A3"/>
    <w:rsid w:val="005911C2"/>
    <w:rsid w:val="00592D3A"/>
    <w:rsid w:val="005951CC"/>
    <w:rsid w:val="00595980"/>
    <w:rsid w:val="00595ABE"/>
    <w:rsid w:val="00596D3F"/>
    <w:rsid w:val="005973FC"/>
    <w:rsid w:val="00597C46"/>
    <w:rsid w:val="00597C78"/>
    <w:rsid w:val="005A084D"/>
    <w:rsid w:val="005A257C"/>
    <w:rsid w:val="005A3427"/>
    <w:rsid w:val="005A3E2E"/>
    <w:rsid w:val="005A3FFB"/>
    <w:rsid w:val="005A41CB"/>
    <w:rsid w:val="005A66AB"/>
    <w:rsid w:val="005A6A5F"/>
    <w:rsid w:val="005A7106"/>
    <w:rsid w:val="005A74BC"/>
    <w:rsid w:val="005A79E9"/>
    <w:rsid w:val="005A7AF6"/>
    <w:rsid w:val="005B00F6"/>
    <w:rsid w:val="005B084B"/>
    <w:rsid w:val="005B0B79"/>
    <w:rsid w:val="005B0E79"/>
    <w:rsid w:val="005B11D9"/>
    <w:rsid w:val="005B1545"/>
    <w:rsid w:val="005B2D8D"/>
    <w:rsid w:val="005B3094"/>
    <w:rsid w:val="005B311C"/>
    <w:rsid w:val="005B318E"/>
    <w:rsid w:val="005B3206"/>
    <w:rsid w:val="005B3532"/>
    <w:rsid w:val="005B36DE"/>
    <w:rsid w:val="005B4DE2"/>
    <w:rsid w:val="005B6065"/>
    <w:rsid w:val="005B6177"/>
    <w:rsid w:val="005B6BA9"/>
    <w:rsid w:val="005B783C"/>
    <w:rsid w:val="005B7C27"/>
    <w:rsid w:val="005C0E04"/>
    <w:rsid w:val="005C18F8"/>
    <w:rsid w:val="005C2010"/>
    <w:rsid w:val="005C20C7"/>
    <w:rsid w:val="005C2223"/>
    <w:rsid w:val="005C23C1"/>
    <w:rsid w:val="005C2DA6"/>
    <w:rsid w:val="005C2EA2"/>
    <w:rsid w:val="005C2F31"/>
    <w:rsid w:val="005C2F3A"/>
    <w:rsid w:val="005C3798"/>
    <w:rsid w:val="005C4F0A"/>
    <w:rsid w:val="005C513C"/>
    <w:rsid w:val="005C557D"/>
    <w:rsid w:val="005C5B94"/>
    <w:rsid w:val="005C6B13"/>
    <w:rsid w:val="005C6FA4"/>
    <w:rsid w:val="005C70F9"/>
    <w:rsid w:val="005D124F"/>
    <w:rsid w:val="005D1F07"/>
    <w:rsid w:val="005D2307"/>
    <w:rsid w:val="005D2C76"/>
    <w:rsid w:val="005D341E"/>
    <w:rsid w:val="005D378A"/>
    <w:rsid w:val="005D3A6C"/>
    <w:rsid w:val="005D3B34"/>
    <w:rsid w:val="005D40C1"/>
    <w:rsid w:val="005D4B45"/>
    <w:rsid w:val="005D52CB"/>
    <w:rsid w:val="005D6881"/>
    <w:rsid w:val="005D6936"/>
    <w:rsid w:val="005D6F9C"/>
    <w:rsid w:val="005E0004"/>
    <w:rsid w:val="005E0F4D"/>
    <w:rsid w:val="005E1D73"/>
    <w:rsid w:val="005E28AF"/>
    <w:rsid w:val="005E290D"/>
    <w:rsid w:val="005E2A63"/>
    <w:rsid w:val="005E2BAB"/>
    <w:rsid w:val="005E2D6D"/>
    <w:rsid w:val="005E41DA"/>
    <w:rsid w:val="005E45C0"/>
    <w:rsid w:val="005E460C"/>
    <w:rsid w:val="005E486F"/>
    <w:rsid w:val="005E536B"/>
    <w:rsid w:val="005E5BB0"/>
    <w:rsid w:val="005E5BCB"/>
    <w:rsid w:val="005E5DA1"/>
    <w:rsid w:val="005E62E8"/>
    <w:rsid w:val="005E6BD3"/>
    <w:rsid w:val="005E7363"/>
    <w:rsid w:val="005E7B24"/>
    <w:rsid w:val="005F0993"/>
    <w:rsid w:val="005F2787"/>
    <w:rsid w:val="005F4674"/>
    <w:rsid w:val="005F4C6F"/>
    <w:rsid w:val="005F5309"/>
    <w:rsid w:val="005F5C0C"/>
    <w:rsid w:val="005F611F"/>
    <w:rsid w:val="005F7C73"/>
    <w:rsid w:val="005F7D47"/>
    <w:rsid w:val="005F7FA9"/>
    <w:rsid w:val="006018A7"/>
    <w:rsid w:val="00601D06"/>
    <w:rsid w:val="0060333F"/>
    <w:rsid w:val="006036A4"/>
    <w:rsid w:val="00604A68"/>
    <w:rsid w:val="00604C81"/>
    <w:rsid w:val="0060660C"/>
    <w:rsid w:val="00607767"/>
    <w:rsid w:val="00610654"/>
    <w:rsid w:val="00610AF6"/>
    <w:rsid w:val="00610FEF"/>
    <w:rsid w:val="00611A74"/>
    <w:rsid w:val="00611C42"/>
    <w:rsid w:val="00611CE5"/>
    <w:rsid w:val="00612CA7"/>
    <w:rsid w:val="00613A1C"/>
    <w:rsid w:val="0061434B"/>
    <w:rsid w:val="00614AF2"/>
    <w:rsid w:val="00615B65"/>
    <w:rsid w:val="00620371"/>
    <w:rsid w:val="0062039C"/>
    <w:rsid w:val="006203B4"/>
    <w:rsid w:val="00620B8B"/>
    <w:rsid w:val="00621E18"/>
    <w:rsid w:val="00621F61"/>
    <w:rsid w:val="0062307F"/>
    <w:rsid w:val="006232F1"/>
    <w:rsid w:val="006238F8"/>
    <w:rsid w:val="006239E0"/>
    <w:rsid w:val="00623D4D"/>
    <w:rsid w:val="00623FE3"/>
    <w:rsid w:val="006247DF"/>
    <w:rsid w:val="00624A38"/>
    <w:rsid w:val="006255F9"/>
    <w:rsid w:val="00626096"/>
    <w:rsid w:val="00626C29"/>
    <w:rsid w:val="0062766F"/>
    <w:rsid w:val="00627D5F"/>
    <w:rsid w:val="0063053B"/>
    <w:rsid w:val="00630FC6"/>
    <w:rsid w:val="00631DB5"/>
    <w:rsid w:val="00634309"/>
    <w:rsid w:val="0063452F"/>
    <w:rsid w:val="006349D1"/>
    <w:rsid w:val="006353B2"/>
    <w:rsid w:val="00636A2F"/>
    <w:rsid w:val="00636A59"/>
    <w:rsid w:val="00637CA4"/>
    <w:rsid w:val="0064017E"/>
    <w:rsid w:val="00640323"/>
    <w:rsid w:val="00643167"/>
    <w:rsid w:val="00643249"/>
    <w:rsid w:val="00643534"/>
    <w:rsid w:val="006439DD"/>
    <w:rsid w:val="00643BCD"/>
    <w:rsid w:val="00643D5D"/>
    <w:rsid w:val="00644445"/>
    <w:rsid w:val="00644673"/>
    <w:rsid w:val="006449DE"/>
    <w:rsid w:val="00644E9E"/>
    <w:rsid w:val="00645407"/>
    <w:rsid w:val="0064568B"/>
    <w:rsid w:val="006475B5"/>
    <w:rsid w:val="00651151"/>
    <w:rsid w:val="00651872"/>
    <w:rsid w:val="006518D1"/>
    <w:rsid w:val="00651C79"/>
    <w:rsid w:val="006523D7"/>
    <w:rsid w:val="006527D6"/>
    <w:rsid w:val="00652809"/>
    <w:rsid w:val="00652BA9"/>
    <w:rsid w:val="00652C7A"/>
    <w:rsid w:val="00653458"/>
    <w:rsid w:val="0065372B"/>
    <w:rsid w:val="00653865"/>
    <w:rsid w:val="00654085"/>
    <w:rsid w:val="00654559"/>
    <w:rsid w:val="00654F04"/>
    <w:rsid w:val="0065741B"/>
    <w:rsid w:val="00657440"/>
    <w:rsid w:val="00657D0E"/>
    <w:rsid w:val="006602AB"/>
    <w:rsid w:val="0066098F"/>
    <w:rsid w:val="00660BED"/>
    <w:rsid w:val="0066236D"/>
    <w:rsid w:val="00662B55"/>
    <w:rsid w:val="006636F7"/>
    <w:rsid w:val="0066373F"/>
    <w:rsid w:val="0066442A"/>
    <w:rsid w:val="00664ABE"/>
    <w:rsid w:val="00664CBF"/>
    <w:rsid w:val="0066553B"/>
    <w:rsid w:val="006674A4"/>
    <w:rsid w:val="00667FC3"/>
    <w:rsid w:val="0067025B"/>
    <w:rsid w:val="006706B4"/>
    <w:rsid w:val="00671B27"/>
    <w:rsid w:val="00671E61"/>
    <w:rsid w:val="00672717"/>
    <w:rsid w:val="006729DE"/>
    <w:rsid w:val="00673041"/>
    <w:rsid w:val="0067414E"/>
    <w:rsid w:val="006743E8"/>
    <w:rsid w:val="0067467D"/>
    <w:rsid w:val="0067712C"/>
    <w:rsid w:val="006777D3"/>
    <w:rsid w:val="006779B5"/>
    <w:rsid w:val="00680AB2"/>
    <w:rsid w:val="00681AA9"/>
    <w:rsid w:val="00682D1D"/>
    <w:rsid w:val="006837E9"/>
    <w:rsid w:val="00683EFB"/>
    <w:rsid w:val="0068463C"/>
    <w:rsid w:val="00685454"/>
    <w:rsid w:val="006855BE"/>
    <w:rsid w:val="00685DA1"/>
    <w:rsid w:val="00686D87"/>
    <w:rsid w:val="00691B66"/>
    <w:rsid w:val="0069213E"/>
    <w:rsid w:val="0069297E"/>
    <w:rsid w:val="00692C41"/>
    <w:rsid w:val="0069347C"/>
    <w:rsid w:val="006956B7"/>
    <w:rsid w:val="006956F3"/>
    <w:rsid w:val="00696890"/>
    <w:rsid w:val="00696C37"/>
    <w:rsid w:val="0069757D"/>
    <w:rsid w:val="006A0AF1"/>
    <w:rsid w:val="006A0E0F"/>
    <w:rsid w:val="006A33FA"/>
    <w:rsid w:val="006A3A45"/>
    <w:rsid w:val="006A3A6C"/>
    <w:rsid w:val="006A40B8"/>
    <w:rsid w:val="006A464C"/>
    <w:rsid w:val="006A4D44"/>
    <w:rsid w:val="006A56E2"/>
    <w:rsid w:val="006A573B"/>
    <w:rsid w:val="006A5AEE"/>
    <w:rsid w:val="006A5E20"/>
    <w:rsid w:val="006A6DB1"/>
    <w:rsid w:val="006A6E67"/>
    <w:rsid w:val="006A778D"/>
    <w:rsid w:val="006B0433"/>
    <w:rsid w:val="006B213A"/>
    <w:rsid w:val="006B2665"/>
    <w:rsid w:val="006B2CB1"/>
    <w:rsid w:val="006B33D5"/>
    <w:rsid w:val="006B35A7"/>
    <w:rsid w:val="006B4039"/>
    <w:rsid w:val="006B5936"/>
    <w:rsid w:val="006B6140"/>
    <w:rsid w:val="006B720E"/>
    <w:rsid w:val="006B7293"/>
    <w:rsid w:val="006B7847"/>
    <w:rsid w:val="006B7BA9"/>
    <w:rsid w:val="006B7C7C"/>
    <w:rsid w:val="006B7F9E"/>
    <w:rsid w:val="006B7FF6"/>
    <w:rsid w:val="006C05CB"/>
    <w:rsid w:val="006C0CAF"/>
    <w:rsid w:val="006C1F80"/>
    <w:rsid w:val="006C2B23"/>
    <w:rsid w:val="006C2EFB"/>
    <w:rsid w:val="006C36D3"/>
    <w:rsid w:val="006C3949"/>
    <w:rsid w:val="006C39D9"/>
    <w:rsid w:val="006C4181"/>
    <w:rsid w:val="006C438E"/>
    <w:rsid w:val="006C564F"/>
    <w:rsid w:val="006C5708"/>
    <w:rsid w:val="006C591E"/>
    <w:rsid w:val="006C5BFB"/>
    <w:rsid w:val="006C603E"/>
    <w:rsid w:val="006C6BAF"/>
    <w:rsid w:val="006C7006"/>
    <w:rsid w:val="006C7A8D"/>
    <w:rsid w:val="006C7D72"/>
    <w:rsid w:val="006C7F6C"/>
    <w:rsid w:val="006D030A"/>
    <w:rsid w:val="006D0EBE"/>
    <w:rsid w:val="006D1451"/>
    <w:rsid w:val="006D18E9"/>
    <w:rsid w:val="006D22AC"/>
    <w:rsid w:val="006D2744"/>
    <w:rsid w:val="006D28B0"/>
    <w:rsid w:val="006D2976"/>
    <w:rsid w:val="006D41F7"/>
    <w:rsid w:val="006D4837"/>
    <w:rsid w:val="006D4F03"/>
    <w:rsid w:val="006D508B"/>
    <w:rsid w:val="006D5C30"/>
    <w:rsid w:val="006D6D56"/>
    <w:rsid w:val="006D6E8B"/>
    <w:rsid w:val="006E051E"/>
    <w:rsid w:val="006E06EE"/>
    <w:rsid w:val="006E098A"/>
    <w:rsid w:val="006E0F6A"/>
    <w:rsid w:val="006E12AE"/>
    <w:rsid w:val="006E19D3"/>
    <w:rsid w:val="006E1E60"/>
    <w:rsid w:val="006E20C5"/>
    <w:rsid w:val="006E2C74"/>
    <w:rsid w:val="006E388E"/>
    <w:rsid w:val="006E4AC9"/>
    <w:rsid w:val="006E4D53"/>
    <w:rsid w:val="006E524E"/>
    <w:rsid w:val="006E6414"/>
    <w:rsid w:val="006E6BAB"/>
    <w:rsid w:val="006E7F10"/>
    <w:rsid w:val="006F0547"/>
    <w:rsid w:val="006F063B"/>
    <w:rsid w:val="006F0869"/>
    <w:rsid w:val="006F108E"/>
    <w:rsid w:val="006F1222"/>
    <w:rsid w:val="006F1F21"/>
    <w:rsid w:val="006F2D23"/>
    <w:rsid w:val="006F44D7"/>
    <w:rsid w:val="006F4A82"/>
    <w:rsid w:val="006F4A9E"/>
    <w:rsid w:val="006F58B3"/>
    <w:rsid w:val="006F6244"/>
    <w:rsid w:val="006F65BD"/>
    <w:rsid w:val="006F671E"/>
    <w:rsid w:val="006F6DB9"/>
    <w:rsid w:val="006F750B"/>
    <w:rsid w:val="0070056B"/>
    <w:rsid w:val="00700E08"/>
    <w:rsid w:val="00700F27"/>
    <w:rsid w:val="00700F39"/>
    <w:rsid w:val="007017F5"/>
    <w:rsid w:val="00701974"/>
    <w:rsid w:val="00701E93"/>
    <w:rsid w:val="007033D9"/>
    <w:rsid w:val="0070373C"/>
    <w:rsid w:val="00704A0E"/>
    <w:rsid w:val="00705006"/>
    <w:rsid w:val="007050ED"/>
    <w:rsid w:val="0070521B"/>
    <w:rsid w:val="007061B6"/>
    <w:rsid w:val="007070A2"/>
    <w:rsid w:val="007076AD"/>
    <w:rsid w:val="00707888"/>
    <w:rsid w:val="00707C6D"/>
    <w:rsid w:val="007113AC"/>
    <w:rsid w:val="00712C1A"/>
    <w:rsid w:val="00712EB7"/>
    <w:rsid w:val="007132DC"/>
    <w:rsid w:val="007134F9"/>
    <w:rsid w:val="00713D64"/>
    <w:rsid w:val="007153BA"/>
    <w:rsid w:val="00717998"/>
    <w:rsid w:val="0072059A"/>
    <w:rsid w:val="007209E3"/>
    <w:rsid w:val="007219D3"/>
    <w:rsid w:val="00721A63"/>
    <w:rsid w:val="00721C3D"/>
    <w:rsid w:val="00722599"/>
    <w:rsid w:val="007235DA"/>
    <w:rsid w:val="0072389E"/>
    <w:rsid w:val="00724981"/>
    <w:rsid w:val="00724DA6"/>
    <w:rsid w:val="00725DA5"/>
    <w:rsid w:val="007273E7"/>
    <w:rsid w:val="00727DCD"/>
    <w:rsid w:val="00727E23"/>
    <w:rsid w:val="00727FC3"/>
    <w:rsid w:val="007314B5"/>
    <w:rsid w:val="007322E1"/>
    <w:rsid w:val="00733389"/>
    <w:rsid w:val="00733977"/>
    <w:rsid w:val="00734528"/>
    <w:rsid w:val="00734B55"/>
    <w:rsid w:val="00734DD2"/>
    <w:rsid w:val="0073568F"/>
    <w:rsid w:val="00735922"/>
    <w:rsid w:val="007359E1"/>
    <w:rsid w:val="00735BCF"/>
    <w:rsid w:val="00736163"/>
    <w:rsid w:val="00736834"/>
    <w:rsid w:val="00736CDB"/>
    <w:rsid w:val="00736D41"/>
    <w:rsid w:val="007375E1"/>
    <w:rsid w:val="00737C35"/>
    <w:rsid w:val="00737D04"/>
    <w:rsid w:val="00740E49"/>
    <w:rsid w:val="00740FA4"/>
    <w:rsid w:val="00741205"/>
    <w:rsid w:val="00742A70"/>
    <w:rsid w:val="007433BD"/>
    <w:rsid w:val="00743A97"/>
    <w:rsid w:val="00743D20"/>
    <w:rsid w:val="00743FC3"/>
    <w:rsid w:val="00745246"/>
    <w:rsid w:val="00747122"/>
    <w:rsid w:val="0074742A"/>
    <w:rsid w:val="0074747E"/>
    <w:rsid w:val="0074765A"/>
    <w:rsid w:val="007478C4"/>
    <w:rsid w:val="00750874"/>
    <w:rsid w:val="00750D79"/>
    <w:rsid w:val="00750FC4"/>
    <w:rsid w:val="00751BCD"/>
    <w:rsid w:val="0075211D"/>
    <w:rsid w:val="00752442"/>
    <w:rsid w:val="00752616"/>
    <w:rsid w:val="00753D78"/>
    <w:rsid w:val="00754EC5"/>
    <w:rsid w:val="00755BAB"/>
    <w:rsid w:val="00756711"/>
    <w:rsid w:val="0076067F"/>
    <w:rsid w:val="0076179D"/>
    <w:rsid w:val="00761909"/>
    <w:rsid w:val="0076192B"/>
    <w:rsid w:val="00761E82"/>
    <w:rsid w:val="00762C11"/>
    <w:rsid w:val="00764257"/>
    <w:rsid w:val="00764B94"/>
    <w:rsid w:val="007654FC"/>
    <w:rsid w:val="00765618"/>
    <w:rsid w:val="00766984"/>
    <w:rsid w:val="00766FDB"/>
    <w:rsid w:val="00770DB7"/>
    <w:rsid w:val="00773441"/>
    <w:rsid w:val="00773583"/>
    <w:rsid w:val="007736CE"/>
    <w:rsid w:val="007737DD"/>
    <w:rsid w:val="007738C0"/>
    <w:rsid w:val="00773E46"/>
    <w:rsid w:val="00774064"/>
    <w:rsid w:val="0077521D"/>
    <w:rsid w:val="00775A0F"/>
    <w:rsid w:val="00777047"/>
    <w:rsid w:val="0077705E"/>
    <w:rsid w:val="00777396"/>
    <w:rsid w:val="007776D5"/>
    <w:rsid w:val="007778D5"/>
    <w:rsid w:val="007800F4"/>
    <w:rsid w:val="00780D9F"/>
    <w:rsid w:val="007823DE"/>
    <w:rsid w:val="007827BE"/>
    <w:rsid w:val="007828A1"/>
    <w:rsid w:val="00783325"/>
    <w:rsid w:val="00784221"/>
    <w:rsid w:val="0078427D"/>
    <w:rsid w:val="007864F5"/>
    <w:rsid w:val="00786949"/>
    <w:rsid w:val="00787303"/>
    <w:rsid w:val="0078744F"/>
    <w:rsid w:val="00790EBF"/>
    <w:rsid w:val="00792719"/>
    <w:rsid w:val="007931A6"/>
    <w:rsid w:val="0079329D"/>
    <w:rsid w:val="0079404F"/>
    <w:rsid w:val="00795527"/>
    <w:rsid w:val="00795C4D"/>
    <w:rsid w:val="00796BCD"/>
    <w:rsid w:val="00797D6C"/>
    <w:rsid w:val="007A0025"/>
    <w:rsid w:val="007A0154"/>
    <w:rsid w:val="007A0BA4"/>
    <w:rsid w:val="007A1209"/>
    <w:rsid w:val="007A1867"/>
    <w:rsid w:val="007A22FF"/>
    <w:rsid w:val="007A267E"/>
    <w:rsid w:val="007A317D"/>
    <w:rsid w:val="007A45D7"/>
    <w:rsid w:val="007A4BF3"/>
    <w:rsid w:val="007A5CA1"/>
    <w:rsid w:val="007A5FEB"/>
    <w:rsid w:val="007A7B1D"/>
    <w:rsid w:val="007B0E96"/>
    <w:rsid w:val="007B1274"/>
    <w:rsid w:val="007B13E2"/>
    <w:rsid w:val="007B1F70"/>
    <w:rsid w:val="007B31BF"/>
    <w:rsid w:val="007B415C"/>
    <w:rsid w:val="007B69A5"/>
    <w:rsid w:val="007B69F4"/>
    <w:rsid w:val="007B6A6D"/>
    <w:rsid w:val="007B70CE"/>
    <w:rsid w:val="007B7ED3"/>
    <w:rsid w:val="007C0663"/>
    <w:rsid w:val="007C0E12"/>
    <w:rsid w:val="007C1F32"/>
    <w:rsid w:val="007C31BF"/>
    <w:rsid w:val="007C34A6"/>
    <w:rsid w:val="007C3EB8"/>
    <w:rsid w:val="007C4B04"/>
    <w:rsid w:val="007C4F0F"/>
    <w:rsid w:val="007C50C0"/>
    <w:rsid w:val="007C53F8"/>
    <w:rsid w:val="007C5AF2"/>
    <w:rsid w:val="007C5F91"/>
    <w:rsid w:val="007C621D"/>
    <w:rsid w:val="007C6939"/>
    <w:rsid w:val="007C6B8C"/>
    <w:rsid w:val="007C79FC"/>
    <w:rsid w:val="007D0320"/>
    <w:rsid w:val="007D0AF1"/>
    <w:rsid w:val="007D1B49"/>
    <w:rsid w:val="007D25E3"/>
    <w:rsid w:val="007D3BA2"/>
    <w:rsid w:val="007D3EDD"/>
    <w:rsid w:val="007D4898"/>
    <w:rsid w:val="007D6240"/>
    <w:rsid w:val="007D736B"/>
    <w:rsid w:val="007D74F7"/>
    <w:rsid w:val="007D767E"/>
    <w:rsid w:val="007E0B65"/>
    <w:rsid w:val="007E0FD5"/>
    <w:rsid w:val="007E1408"/>
    <w:rsid w:val="007E15FA"/>
    <w:rsid w:val="007E1A0C"/>
    <w:rsid w:val="007E2D42"/>
    <w:rsid w:val="007E3191"/>
    <w:rsid w:val="007E3A1C"/>
    <w:rsid w:val="007E3FF4"/>
    <w:rsid w:val="007E4170"/>
    <w:rsid w:val="007E57C9"/>
    <w:rsid w:val="007E58A3"/>
    <w:rsid w:val="007F0423"/>
    <w:rsid w:val="007F1214"/>
    <w:rsid w:val="007F20FA"/>
    <w:rsid w:val="007F39D2"/>
    <w:rsid w:val="007F39FE"/>
    <w:rsid w:val="007F48B9"/>
    <w:rsid w:val="007F49D1"/>
    <w:rsid w:val="007F4A2D"/>
    <w:rsid w:val="007F4B9D"/>
    <w:rsid w:val="007F4ED0"/>
    <w:rsid w:val="007F5266"/>
    <w:rsid w:val="007F52A6"/>
    <w:rsid w:val="007F6D8A"/>
    <w:rsid w:val="007F7028"/>
    <w:rsid w:val="007F752D"/>
    <w:rsid w:val="008007EB"/>
    <w:rsid w:val="00800822"/>
    <w:rsid w:val="00800E7A"/>
    <w:rsid w:val="00800ED1"/>
    <w:rsid w:val="00801307"/>
    <w:rsid w:val="00801473"/>
    <w:rsid w:val="008015B0"/>
    <w:rsid w:val="00801806"/>
    <w:rsid w:val="0080203D"/>
    <w:rsid w:val="008021CC"/>
    <w:rsid w:val="008023E8"/>
    <w:rsid w:val="00802763"/>
    <w:rsid w:val="0080426F"/>
    <w:rsid w:val="00804407"/>
    <w:rsid w:val="0080534A"/>
    <w:rsid w:val="008054F5"/>
    <w:rsid w:val="008058DC"/>
    <w:rsid w:val="008061D2"/>
    <w:rsid w:val="00806383"/>
    <w:rsid w:val="00806A82"/>
    <w:rsid w:val="008103CF"/>
    <w:rsid w:val="008109D8"/>
    <w:rsid w:val="00810AFE"/>
    <w:rsid w:val="00810BD4"/>
    <w:rsid w:val="0081209A"/>
    <w:rsid w:val="00812D90"/>
    <w:rsid w:val="00813912"/>
    <w:rsid w:val="00814419"/>
    <w:rsid w:val="008148D4"/>
    <w:rsid w:val="00815111"/>
    <w:rsid w:val="008155D2"/>
    <w:rsid w:val="00815E28"/>
    <w:rsid w:val="00816147"/>
    <w:rsid w:val="00816B82"/>
    <w:rsid w:val="00816E9C"/>
    <w:rsid w:val="008174EB"/>
    <w:rsid w:val="00817B27"/>
    <w:rsid w:val="008202CF"/>
    <w:rsid w:val="0082048B"/>
    <w:rsid w:val="00820D9A"/>
    <w:rsid w:val="008216B3"/>
    <w:rsid w:val="00823C70"/>
    <w:rsid w:val="0082456C"/>
    <w:rsid w:val="008251E0"/>
    <w:rsid w:val="008278B4"/>
    <w:rsid w:val="00827974"/>
    <w:rsid w:val="00827D5E"/>
    <w:rsid w:val="0083112F"/>
    <w:rsid w:val="00831206"/>
    <w:rsid w:val="00831573"/>
    <w:rsid w:val="00831C9C"/>
    <w:rsid w:val="00832224"/>
    <w:rsid w:val="008327FA"/>
    <w:rsid w:val="00832E11"/>
    <w:rsid w:val="008330C4"/>
    <w:rsid w:val="00833954"/>
    <w:rsid w:val="00835073"/>
    <w:rsid w:val="008367BB"/>
    <w:rsid w:val="008369EE"/>
    <w:rsid w:val="0083736F"/>
    <w:rsid w:val="008376A7"/>
    <w:rsid w:val="00837A53"/>
    <w:rsid w:val="0084000D"/>
    <w:rsid w:val="00840F8A"/>
    <w:rsid w:val="00841D33"/>
    <w:rsid w:val="00841DE0"/>
    <w:rsid w:val="008426A2"/>
    <w:rsid w:val="00842AE0"/>
    <w:rsid w:val="00844180"/>
    <w:rsid w:val="00844852"/>
    <w:rsid w:val="008452C9"/>
    <w:rsid w:val="0084594D"/>
    <w:rsid w:val="008474F9"/>
    <w:rsid w:val="00847E48"/>
    <w:rsid w:val="008500E6"/>
    <w:rsid w:val="008500F3"/>
    <w:rsid w:val="0085036A"/>
    <w:rsid w:val="0085049D"/>
    <w:rsid w:val="00850585"/>
    <w:rsid w:val="00851FC1"/>
    <w:rsid w:val="008521BA"/>
    <w:rsid w:val="00852E16"/>
    <w:rsid w:val="008533C8"/>
    <w:rsid w:val="00853577"/>
    <w:rsid w:val="00853B90"/>
    <w:rsid w:val="00853C81"/>
    <w:rsid w:val="00854A2D"/>
    <w:rsid w:val="00854B59"/>
    <w:rsid w:val="0085580E"/>
    <w:rsid w:val="008576F7"/>
    <w:rsid w:val="008603B1"/>
    <w:rsid w:val="00860A01"/>
    <w:rsid w:val="00860E84"/>
    <w:rsid w:val="00860F10"/>
    <w:rsid w:val="008613A0"/>
    <w:rsid w:val="00862900"/>
    <w:rsid w:val="00862D04"/>
    <w:rsid w:val="00863816"/>
    <w:rsid w:val="00863CCA"/>
    <w:rsid w:val="00863FAB"/>
    <w:rsid w:val="00864B4E"/>
    <w:rsid w:val="00864DCA"/>
    <w:rsid w:val="0086592B"/>
    <w:rsid w:val="00865D86"/>
    <w:rsid w:val="0086751D"/>
    <w:rsid w:val="00867699"/>
    <w:rsid w:val="00867CC1"/>
    <w:rsid w:val="008712D3"/>
    <w:rsid w:val="008718E8"/>
    <w:rsid w:val="00873057"/>
    <w:rsid w:val="00874097"/>
    <w:rsid w:val="00875206"/>
    <w:rsid w:val="00875D8E"/>
    <w:rsid w:val="008766E7"/>
    <w:rsid w:val="0087697F"/>
    <w:rsid w:val="0087728D"/>
    <w:rsid w:val="00877CD5"/>
    <w:rsid w:val="00880336"/>
    <w:rsid w:val="00880938"/>
    <w:rsid w:val="00881C59"/>
    <w:rsid w:val="00881E6D"/>
    <w:rsid w:val="00881E79"/>
    <w:rsid w:val="008823A9"/>
    <w:rsid w:val="00883137"/>
    <w:rsid w:val="008835EA"/>
    <w:rsid w:val="008837FE"/>
    <w:rsid w:val="00883A6A"/>
    <w:rsid w:val="0088545A"/>
    <w:rsid w:val="00886319"/>
    <w:rsid w:val="00887270"/>
    <w:rsid w:val="00887350"/>
    <w:rsid w:val="00887C64"/>
    <w:rsid w:val="008901A1"/>
    <w:rsid w:val="00891692"/>
    <w:rsid w:val="00891AC0"/>
    <w:rsid w:val="00892C59"/>
    <w:rsid w:val="008930FC"/>
    <w:rsid w:val="00893984"/>
    <w:rsid w:val="00893D94"/>
    <w:rsid w:val="00894D59"/>
    <w:rsid w:val="00895AF7"/>
    <w:rsid w:val="0089665F"/>
    <w:rsid w:val="008967BD"/>
    <w:rsid w:val="00896A7A"/>
    <w:rsid w:val="008976DB"/>
    <w:rsid w:val="008A1684"/>
    <w:rsid w:val="008A1C13"/>
    <w:rsid w:val="008A1D38"/>
    <w:rsid w:val="008A22F3"/>
    <w:rsid w:val="008A2730"/>
    <w:rsid w:val="008A2D6A"/>
    <w:rsid w:val="008A39F8"/>
    <w:rsid w:val="008A3FB9"/>
    <w:rsid w:val="008A4CBA"/>
    <w:rsid w:val="008A5042"/>
    <w:rsid w:val="008A546F"/>
    <w:rsid w:val="008A5950"/>
    <w:rsid w:val="008A63CA"/>
    <w:rsid w:val="008A66AF"/>
    <w:rsid w:val="008A7486"/>
    <w:rsid w:val="008B00E4"/>
    <w:rsid w:val="008B0402"/>
    <w:rsid w:val="008B09EC"/>
    <w:rsid w:val="008B0D41"/>
    <w:rsid w:val="008B0EF9"/>
    <w:rsid w:val="008B1005"/>
    <w:rsid w:val="008B2585"/>
    <w:rsid w:val="008B32E8"/>
    <w:rsid w:val="008B416E"/>
    <w:rsid w:val="008B4279"/>
    <w:rsid w:val="008B42FE"/>
    <w:rsid w:val="008B5ACD"/>
    <w:rsid w:val="008B5CEF"/>
    <w:rsid w:val="008B6513"/>
    <w:rsid w:val="008B65DB"/>
    <w:rsid w:val="008B6926"/>
    <w:rsid w:val="008B7459"/>
    <w:rsid w:val="008B774E"/>
    <w:rsid w:val="008B78E4"/>
    <w:rsid w:val="008B7B87"/>
    <w:rsid w:val="008B7F79"/>
    <w:rsid w:val="008C05E4"/>
    <w:rsid w:val="008C0A68"/>
    <w:rsid w:val="008C0C9B"/>
    <w:rsid w:val="008C3316"/>
    <w:rsid w:val="008C3D80"/>
    <w:rsid w:val="008C4229"/>
    <w:rsid w:val="008D031E"/>
    <w:rsid w:val="008D0D4B"/>
    <w:rsid w:val="008D13A4"/>
    <w:rsid w:val="008D29D0"/>
    <w:rsid w:val="008D2AC5"/>
    <w:rsid w:val="008D310F"/>
    <w:rsid w:val="008D3A64"/>
    <w:rsid w:val="008D41A6"/>
    <w:rsid w:val="008D4422"/>
    <w:rsid w:val="008D49B1"/>
    <w:rsid w:val="008D4AED"/>
    <w:rsid w:val="008D4E93"/>
    <w:rsid w:val="008D4F8E"/>
    <w:rsid w:val="008D56C3"/>
    <w:rsid w:val="008D642C"/>
    <w:rsid w:val="008D6550"/>
    <w:rsid w:val="008D797F"/>
    <w:rsid w:val="008D79CE"/>
    <w:rsid w:val="008E00CA"/>
    <w:rsid w:val="008E067A"/>
    <w:rsid w:val="008E0FF7"/>
    <w:rsid w:val="008E1D4A"/>
    <w:rsid w:val="008E23CD"/>
    <w:rsid w:val="008E2AEA"/>
    <w:rsid w:val="008E3092"/>
    <w:rsid w:val="008E3905"/>
    <w:rsid w:val="008E4EC5"/>
    <w:rsid w:val="008E4F2B"/>
    <w:rsid w:val="008E533B"/>
    <w:rsid w:val="008E6D0E"/>
    <w:rsid w:val="008E6D6A"/>
    <w:rsid w:val="008E786A"/>
    <w:rsid w:val="008F098A"/>
    <w:rsid w:val="008F122E"/>
    <w:rsid w:val="008F19BF"/>
    <w:rsid w:val="008F206F"/>
    <w:rsid w:val="008F2822"/>
    <w:rsid w:val="008F2C54"/>
    <w:rsid w:val="008F2E90"/>
    <w:rsid w:val="008F2ECF"/>
    <w:rsid w:val="008F3458"/>
    <w:rsid w:val="008F3F4F"/>
    <w:rsid w:val="008F4465"/>
    <w:rsid w:val="008F4707"/>
    <w:rsid w:val="008F54AF"/>
    <w:rsid w:val="008F57B7"/>
    <w:rsid w:val="008F6290"/>
    <w:rsid w:val="008F63CD"/>
    <w:rsid w:val="00900543"/>
    <w:rsid w:val="00900BC0"/>
    <w:rsid w:val="00900C73"/>
    <w:rsid w:val="00901F87"/>
    <w:rsid w:val="009028EB"/>
    <w:rsid w:val="00902A24"/>
    <w:rsid w:val="00902B66"/>
    <w:rsid w:val="00903C52"/>
    <w:rsid w:val="00904379"/>
    <w:rsid w:val="00904D82"/>
    <w:rsid w:val="00905462"/>
    <w:rsid w:val="00905A1F"/>
    <w:rsid w:val="00906A95"/>
    <w:rsid w:val="00906AA6"/>
    <w:rsid w:val="00906E92"/>
    <w:rsid w:val="00910524"/>
    <w:rsid w:val="009105CF"/>
    <w:rsid w:val="00910609"/>
    <w:rsid w:val="00911B33"/>
    <w:rsid w:val="00911BBB"/>
    <w:rsid w:val="00911E48"/>
    <w:rsid w:val="009122FD"/>
    <w:rsid w:val="0091266B"/>
    <w:rsid w:val="00912D86"/>
    <w:rsid w:val="00914135"/>
    <w:rsid w:val="00914266"/>
    <w:rsid w:val="009149AA"/>
    <w:rsid w:val="00915220"/>
    <w:rsid w:val="009152CE"/>
    <w:rsid w:val="00915AB6"/>
    <w:rsid w:val="00915F29"/>
    <w:rsid w:val="00916598"/>
    <w:rsid w:val="0091664C"/>
    <w:rsid w:val="0091721B"/>
    <w:rsid w:val="009202CD"/>
    <w:rsid w:val="00920438"/>
    <w:rsid w:val="009206C2"/>
    <w:rsid w:val="00920B77"/>
    <w:rsid w:val="0092124A"/>
    <w:rsid w:val="0092157F"/>
    <w:rsid w:val="0092192B"/>
    <w:rsid w:val="00921E18"/>
    <w:rsid w:val="00922249"/>
    <w:rsid w:val="00922A8C"/>
    <w:rsid w:val="00922B0A"/>
    <w:rsid w:val="00923553"/>
    <w:rsid w:val="00923E4E"/>
    <w:rsid w:val="009242A5"/>
    <w:rsid w:val="00924B71"/>
    <w:rsid w:val="00927E54"/>
    <w:rsid w:val="00927E8D"/>
    <w:rsid w:val="00930187"/>
    <w:rsid w:val="00930228"/>
    <w:rsid w:val="009302A9"/>
    <w:rsid w:val="00930E56"/>
    <w:rsid w:val="00930F7F"/>
    <w:rsid w:val="009321B3"/>
    <w:rsid w:val="0093246C"/>
    <w:rsid w:val="009325F2"/>
    <w:rsid w:val="00932D4C"/>
    <w:rsid w:val="0093379F"/>
    <w:rsid w:val="00933C7B"/>
    <w:rsid w:val="00933CD2"/>
    <w:rsid w:val="00933E5A"/>
    <w:rsid w:val="009347BA"/>
    <w:rsid w:val="00934D9A"/>
    <w:rsid w:val="00934E5A"/>
    <w:rsid w:val="00935DB7"/>
    <w:rsid w:val="00935E8A"/>
    <w:rsid w:val="00936A99"/>
    <w:rsid w:val="00937567"/>
    <w:rsid w:val="00937B65"/>
    <w:rsid w:val="0094038B"/>
    <w:rsid w:val="0094060C"/>
    <w:rsid w:val="00940ED8"/>
    <w:rsid w:val="009415D6"/>
    <w:rsid w:val="009416C3"/>
    <w:rsid w:val="00944204"/>
    <w:rsid w:val="009450CF"/>
    <w:rsid w:val="0094527F"/>
    <w:rsid w:val="00945430"/>
    <w:rsid w:val="00945C32"/>
    <w:rsid w:val="00945F20"/>
    <w:rsid w:val="00945F95"/>
    <w:rsid w:val="009461BD"/>
    <w:rsid w:val="00946342"/>
    <w:rsid w:val="00947432"/>
    <w:rsid w:val="00952609"/>
    <w:rsid w:val="009548FA"/>
    <w:rsid w:val="0095537A"/>
    <w:rsid w:val="009557B1"/>
    <w:rsid w:val="00960288"/>
    <w:rsid w:val="00960335"/>
    <w:rsid w:val="00960397"/>
    <w:rsid w:val="0096264F"/>
    <w:rsid w:val="0096273C"/>
    <w:rsid w:val="0096295B"/>
    <w:rsid w:val="00962E47"/>
    <w:rsid w:val="00963164"/>
    <w:rsid w:val="00963B84"/>
    <w:rsid w:val="00963C5C"/>
    <w:rsid w:val="009646C5"/>
    <w:rsid w:val="0096556A"/>
    <w:rsid w:val="00965CD1"/>
    <w:rsid w:val="009665BE"/>
    <w:rsid w:val="009667B1"/>
    <w:rsid w:val="00970092"/>
    <w:rsid w:val="0097095D"/>
    <w:rsid w:val="0097231C"/>
    <w:rsid w:val="00972790"/>
    <w:rsid w:val="009727C7"/>
    <w:rsid w:val="00973CC5"/>
    <w:rsid w:val="00974D7F"/>
    <w:rsid w:val="00974F24"/>
    <w:rsid w:val="009762DE"/>
    <w:rsid w:val="00976541"/>
    <w:rsid w:val="00980508"/>
    <w:rsid w:val="00980615"/>
    <w:rsid w:val="00980F87"/>
    <w:rsid w:val="00981B9E"/>
    <w:rsid w:val="00981F2B"/>
    <w:rsid w:val="0098254A"/>
    <w:rsid w:val="00982BF8"/>
    <w:rsid w:val="00982FF7"/>
    <w:rsid w:val="00984401"/>
    <w:rsid w:val="009859D5"/>
    <w:rsid w:val="009862AB"/>
    <w:rsid w:val="009863B9"/>
    <w:rsid w:val="00986798"/>
    <w:rsid w:val="009867BE"/>
    <w:rsid w:val="00987CED"/>
    <w:rsid w:val="0099010C"/>
    <w:rsid w:val="009905E0"/>
    <w:rsid w:val="0099064A"/>
    <w:rsid w:val="0099119A"/>
    <w:rsid w:val="00992F5C"/>
    <w:rsid w:val="0099434D"/>
    <w:rsid w:val="00995684"/>
    <w:rsid w:val="00996348"/>
    <w:rsid w:val="009972AA"/>
    <w:rsid w:val="009976B7"/>
    <w:rsid w:val="009A0563"/>
    <w:rsid w:val="009A0C27"/>
    <w:rsid w:val="009A19D9"/>
    <w:rsid w:val="009A1F4D"/>
    <w:rsid w:val="009A2174"/>
    <w:rsid w:val="009A363F"/>
    <w:rsid w:val="009A3D9D"/>
    <w:rsid w:val="009A52FD"/>
    <w:rsid w:val="009A7214"/>
    <w:rsid w:val="009A72BB"/>
    <w:rsid w:val="009A7750"/>
    <w:rsid w:val="009A7934"/>
    <w:rsid w:val="009A7A92"/>
    <w:rsid w:val="009A7BD5"/>
    <w:rsid w:val="009B0134"/>
    <w:rsid w:val="009B048A"/>
    <w:rsid w:val="009B082D"/>
    <w:rsid w:val="009B36D6"/>
    <w:rsid w:val="009B3C31"/>
    <w:rsid w:val="009B4059"/>
    <w:rsid w:val="009B5004"/>
    <w:rsid w:val="009B5182"/>
    <w:rsid w:val="009B5B92"/>
    <w:rsid w:val="009B60EA"/>
    <w:rsid w:val="009B63D2"/>
    <w:rsid w:val="009B6BCD"/>
    <w:rsid w:val="009B77F3"/>
    <w:rsid w:val="009B7D9D"/>
    <w:rsid w:val="009C06C1"/>
    <w:rsid w:val="009C0D99"/>
    <w:rsid w:val="009C2B57"/>
    <w:rsid w:val="009C2E49"/>
    <w:rsid w:val="009C3315"/>
    <w:rsid w:val="009C36C6"/>
    <w:rsid w:val="009C59DD"/>
    <w:rsid w:val="009C6376"/>
    <w:rsid w:val="009C7EC2"/>
    <w:rsid w:val="009D080C"/>
    <w:rsid w:val="009D0D15"/>
    <w:rsid w:val="009D1233"/>
    <w:rsid w:val="009D14D4"/>
    <w:rsid w:val="009D1861"/>
    <w:rsid w:val="009D2046"/>
    <w:rsid w:val="009D40B7"/>
    <w:rsid w:val="009D4656"/>
    <w:rsid w:val="009D4EA2"/>
    <w:rsid w:val="009D56E2"/>
    <w:rsid w:val="009D5749"/>
    <w:rsid w:val="009D5942"/>
    <w:rsid w:val="009D59C6"/>
    <w:rsid w:val="009D5B18"/>
    <w:rsid w:val="009D6054"/>
    <w:rsid w:val="009D7244"/>
    <w:rsid w:val="009E0519"/>
    <w:rsid w:val="009E1B96"/>
    <w:rsid w:val="009E2736"/>
    <w:rsid w:val="009E4227"/>
    <w:rsid w:val="009E47BA"/>
    <w:rsid w:val="009E4925"/>
    <w:rsid w:val="009E6C45"/>
    <w:rsid w:val="009E6CF1"/>
    <w:rsid w:val="009E72BB"/>
    <w:rsid w:val="009E7807"/>
    <w:rsid w:val="009E7D6A"/>
    <w:rsid w:val="009F025B"/>
    <w:rsid w:val="009F0691"/>
    <w:rsid w:val="009F0C03"/>
    <w:rsid w:val="009F0C77"/>
    <w:rsid w:val="009F0F2A"/>
    <w:rsid w:val="009F44C3"/>
    <w:rsid w:val="009F5ADF"/>
    <w:rsid w:val="009F6305"/>
    <w:rsid w:val="009F7368"/>
    <w:rsid w:val="009F7FB3"/>
    <w:rsid w:val="00A00F8F"/>
    <w:rsid w:val="00A0228C"/>
    <w:rsid w:val="00A03883"/>
    <w:rsid w:val="00A03B05"/>
    <w:rsid w:val="00A03EE8"/>
    <w:rsid w:val="00A049A7"/>
    <w:rsid w:val="00A0629D"/>
    <w:rsid w:val="00A06BDA"/>
    <w:rsid w:val="00A07140"/>
    <w:rsid w:val="00A0774C"/>
    <w:rsid w:val="00A07C77"/>
    <w:rsid w:val="00A1057D"/>
    <w:rsid w:val="00A10702"/>
    <w:rsid w:val="00A10D96"/>
    <w:rsid w:val="00A10E43"/>
    <w:rsid w:val="00A12533"/>
    <w:rsid w:val="00A12862"/>
    <w:rsid w:val="00A13438"/>
    <w:rsid w:val="00A146C1"/>
    <w:rsid w:val="00A14E73"/>
    <w:rsid w:val="00A15172"/>
    <w:rsid w:val="00A152AF"/>
    <w:rsid w:val="00A15461"/>
    <w:rsid w:val="00A157B0"/>
    <w:rsid w:val="00A17CF7"/>
    <w:rsid w:val="00A20912"/>
    <w:rsid w:val="00A20E7F"/>
    <w:rsid w:val="00A2167D"/>
    <w:rsid w:val="00A21EA6"/>
    <w:rsid w:val="00A225E1"/>
    <w:rsid w:val="00A23987"/>
    <w:rsid w:val="00A23B25"/>
    <w:rsid w:val="00A23C53"/>
    <w:rsid w:val="00A242B7"/>
    <w:rsid w:val="00A2475E"/>
    <w:rsid w:val="00A24942"/>
    <w:rsid w:val="00A24C09"/>
    <w:rsid w:val="00A24D1F"/>
    <w:rsid w:val="00A24E8D"/>
    <w:rsid w:val="00A24EAA"/>
    <w:rsid w:val="00A2553E"/>
    <w:rsid w:val="00A25672"/>
    <w:rsid w:val="00A25A33"/>
    <w:rsid w:val="00A25E60"/>
    <w:rsid w:val="00A267F5"/>
    <w:rsid w:val="00A27269"/>
    <w:rsid w:val="00A300A2"/>
    <w:rsid w:val="00A312D7"/>
    <w:rsid w:val="00A31553"/>
    <w:rsid w:val="00A33A8D"/>
    <w:rsid w:val="00A33B6D"/>
    <w:rsid w:val="00A33F5B"/>
    <w:rsid w:val="00A34C2A"/>
    <w:rsid w:val="00A34FC7"/>
    <w:rsid w:val="00A356B0"/>
    <w:rsid w:val="00A3579B"/>
    <w:rsid w:val="00A36ECF"/>
    <w:rsid w:val="00A37D9C"/>
    <w:rsid w:val="00A37F64"/>
    <w:rsid w:val="00A41286"/>
    <w:rsid w:val="00A421A0"/>
    <w:rsid w:val="00A425A7"/>
    <w:rsid w:val="00A4291B"/>
    <w:rsid w:val="00A42C3E"/>
    <w:rsid w:val="00A42E37"/>
    <w:rsid w:val="00A43AF5"/>
    <w:rsid w:val="00A43C0B"/>
    <w:rsid w:val="00A445FA"/>
    <w:rsid w:val="00A44F32"/>
    <w:rsid w:val="00A45DD8"/>
    <w:rsid w:val="00A45FDD"/>
    <w:rsid w:val="00A467A6"/>
    <w:rsid w:val="00A479D7"/>
    <w:rsid w:val="00A47AFA"/>
    <w:rsid w:val="00A47FB6"/>
    <w:rsid w:val="00A5065A"/>
    <w:rsid w:val="00A508BE"/>
    <w:rsid w:val="00A50937"/>
    <w:rsid w:val="00A50F1E"/>
    <w:rsid w:val="00A51594"/>
    <w:rsid w:val="00A5266B"/>
    <w:rsid w:val="00A52D01"/>
    <w:rsid w:val="00A55862"/>
    <w:rsid w:val="00A55E9E"/>
    <w:rsid w:val="00A577C8"/>
    <w:rsid w:val="00A603EE"/>
    <w:rsid w:val="00A61DF9"/>
    <w:rsid w:val="00A622E6"/>
    <w:rsid w:val="00A62926"/>
    <w:rsid w:val="00A62EED"/>
    <w:rsid w:val="00A62F7F"/>
    <w:rsid w:val="00A64051"/>
    <w:rsid w:val="00A64278"/>
    <w:rsid w:val="00A6498B"/>
    <w:rsid w:val="00A65041"/>
    <w:rsid w:val="00A662AE"/>
    <w:rsid w:val="00A70695"/>
    <w:rsid w:val="00A709AE"/>
    <w:rsid w:val="00A70A66"/>
    <w:rsid w:val="00A70B97"/>
    <w:rsid w:val="00A71B22"/>
    <w:rsid w:val="00A72B4B"/>
    <w:rsid w:val="00A74372"/>
    <w:rsid w:val="00A74D81"/>
    <w:rsid w:val="00A754A2"/>
    <w:rsid w:val="00A75538"/>
    <w:rsid w:val="00A75E4A"/>
    <w:rsid w:val="00A76037"/>
    <w:rsid w:val="00A76C06"/>
    <w:rsid w:val="00A76D14"/>
    <w:rsid w:val="00A76FBC"/>
    <w:rsid w:val="00A77F5E"/>
    <w:rsid w:val="00A77FE5"/>
    <w:rsid w:val="00A8116B"/>
    <w:rsid w:val="00A81E5F"/>
    <w:rsid w:val="00A8247B"/>
    <w:rsid w:val="00A8256E"/>
    <w:rsid w:val="00A82732"/>
    <w:rsid w:val="00A831B8"/>
    <w:rsid w:val="00A8326F"/>
    <w:rsid w:val="00A83D51"/>
    <w:rsid w:val="00A83FAF"/>
    <w:rsid w:val="00A8430F"/>
    <w:rsid w:val="00A84930"/>
    <w:rsid w:val="00A84A01"/>
    <w:rsid w:val="00A84FD2"/>
    <w:rsid w:val="00A863EC"/>
    <w:rsid w:val="00A864E3"/>
    <w:rsid w:val="00A865E8"/>
    <w:rsid w:val="00A8726A"/>
    <w:rsid w:val="00A87D3B"/>
    <w:rsid w:val="00A91EDA"/>
    <w:rsid w:val="00A928B7"/>
    <w:rsid w:val="00A93590"/>
    <w:rsid w:val="00A937B5"/>
    <w:rsid w:val="00A9425B"/>
    <w:rsid w:val="00A94FA5"/>
    <w:rsid w:val="00A95940"/>
    <w:rsid w:val="00A95EB7"/>
    <w:rsid w:val="00A9648E"/>
    <w:rsid w:val="00A9674F"/>
    <w:rsid w:val="00A96886"/>
    <w:rsid w:val="00A972A2"/>
    <w:rsid w:val="00AA0327"/>
    <w:rsid w:val="00AA09F2"/>
    <w:rsid w:val="00AA21DF"/>
    <w:rsid w:val="00AA2539"/>
    <w:rsid w:val="00AA2E16"/>
    <w:rsid w:val="00AA3367"/>
    <w:rsid w:val="00AA3C61"/>
    <w:rsid w:val="00AA3F0D"/>
    <w:rsid w:val="00AA4F77"/>
    <w:rsid w:val="00AA5780"/>
    <w:rsid w:val="00AA57CF"/>
    <w:rsid w:val="00AA5B00"/>
    <w:rsid w:val="00AA6859"/>
    <w:rsid w:val="00AB0438"/>
    <w:rsid w:val="00AB05F3"/>
    <w:rsid w:val="00AB1285"/>
    <w:rsid w:val="00AB1572"/>
    <w:rsid w:val="00AB1CAA"/>
    <w:rsid w:val="00AB3460"/>
    <w:rsid w:val="00AB36E5"/>
    <w:rsid w:val="00AB36FE"/>
    <w:rsid w:val="00AB3A30"/>
    <w:rsid w:val="00AB4BA8"/>
    <w:rsid w:val="00AB5D57"/>
    <w:rsid w:val="00AB61D0"/>
    <w:rsid w:val="00AB6460"/>
    <w:rsid w:val="00AB6609"/>
    <w:rsid w:val="00AB66F9"/>
    <w:rsid w:val="00AB69A6"/>
    <w:rsid w:val="00AB7786"/>
    <w:rsid w:val="00AB7FB1"/>
    <w:rsid w:val="00AC0018"/>
    <w:rsid w:val="00AC119E"/>
    <w:rsid w:val="00AC1AC1"/>
    <w:rsid w:val="00AC1AD4"/>
    <w:rsid w:val="00AC1CBE"/>
    <w:rsid w:val="00AC2AF6"/>
    <w:rsid w:val="00AC2D93"/>
    <w:rsid w:val="00AC31A8"/>
    <w:rsid w:val="00AC36E6"/>
    <w:rsid w:val="00AC3F2E"/>
    <w:rsid w:val="00AC4455"/>
    <w:rsid w:val="00AC48C9"/>
    <w:rsid w:val="00AC50FD"/>
    <w:rsid w:val="00AC5A5F"/>
    <w:rsid w:val="00AC5F56"/>
    <w:rsid w:val="00AC634A"/>
    <w:rsid w:val="00AC6A3C"/>
    <w:rsid w:val="00AC7F8D"/>
    <w:rsid w:val="00AD00AB"/>
    <w:rsid w:val="00AD017B"/>
    <w:rsid w:val="00AD0219"/>
    <w:rsid w:val="00AD0225"/>
    <w:rsid w:val="00AD1108"/>
    <w:rsid w:val="00AD1268"/>
    <w:rsid w:val="00AD2346"/>
    <w:rsid w:val="00AD33CC"/>
    <w:rsid w:val="00AD342D"/>
    <w:rsid w:val="00AD4393"/>
    <w:rsid w:val="00AD5199"/>
    <w:rsid w:val="00AD530A"/>
    <w:rsid w:val="00AD5590"/>
    <w:rsid w:val="00AD5692"/>
    <w:rsid w:val="00AD5728"/>
    <w:rsid w:val="00AD6251"/>
    <w:rsid w:val="00AD6367"/>
    <w:rsid w:val="00AD657C"/>
    <w:rsid w:val="00AD75F8"/>
    <w:rsid w:val="00AE02EE"/>
    <w:rsid w:val="00AE0ED2"/>
    <w:rsid w:val="00AE1CCC"/>
    <w:rsid w:val="00AE248F"/>
    <w:rsid w:val="00AE38C6"/>
    <w:rsid w:val="00AE3B3C"/>
    <w:rsid w:val="00AE4392"/>
    <w:rsid w:val="00AE461A"/>
    <w:rsid w:val="00AE47E3"/>
    <w:rsid w:val="00AE54F4"/>
    <w:rsid w:val="00AE5CA9"/>
    <w:rsid w:val="00AE67B6"/>
    <w:rsid w:val="00AE6892"/>
    <w:rsid w:val="00AE7641"/>
    <w:rsid w:val="00AE7C12"/>
    <w:rsid w:val="00AE7E0C"/>
    <w:rsid w:val="00AF02D8"/>
    <w:rsid w:val="00AF20F5"/>
    <w:rsid w:val="00AF2979"/>
    <w:rsid w:val="00AF2C5B"/>
    <w:rsid w:val="00AF39C7"/>
    <w:rsid w:val="00AF3DF4"/>
    <w:rsid w:val="00AF4A20"/>
    <w:rsid w:val="00AF609B"/>
    <w:rsid w:val="00AF615B"/>
    <w:rsid w:val="00AF63B7"/>
    <w:rsid w:val="00AF6581"/>
    <w:rsid w:val="00AF6693"/>
    <w:rsid w:val="00B005EA"/>
    <w:rsid w:val="00B00879"/>
    <w:rsid w:val="00B00EDF"/>
    <w:rsid w:val="00B00F09"/>
    <w:rsid w:val="00B014B8"/>
    <w:rsid w:val="00B02DB2"/>
    <w:rsid w:val="00B03E29"/>
    <w:rsid w:val="00B0446B"/>
    <w:rsid w:val="00B04B67"/>
    <w:rsid w:val="00B050A9"/>
    <w:rsid w:val="00B05EA9"/>
    <w:rsid w:val="00B10736"/>
    <w:rsid w:val="00B10B0D"/>
    <w:rsid w:val="00B113CB"/>
    <w:rsid w:val="00B1196C"/>
    <w:rsid w:val="00B11CA4"/>
    <w:rsid w:val="00B12185"/>
    <w:rsid w:val="00B12506"/>
    <w:rsid w:val="00B126A8"/>
    <w:rsid w:val="00B12A11"/>
    <w:rsid w:val="00B14047"/>
    <w:rsid w:val="00B140B2"/>
    <w:rsid w:val="00B1458E"/>
    <w:rsid w:val="00B1477D"/>
    <w:rsid w:val="00B173E3"/>
    <w:rsid w:val="00B17E19"/>
    <w:rsid w:val="00B20ACA"/>
    <w:rsid w:val="00B22277"/>
    <w:rsid w:val="00B225E4"/>
    <w:rsid w:val="00B22953"/>
    <w:rsid w:val="00B22E79"/>
    <w:rsid w:val="00B23E87"/>
    <w:rsid w:val="00B24B15"/>
    <w:rsid w:val="00B25E23"/>
    <w:rsid w:val="00B267DA"/>
    <w:rsid w:val="00B269DB"/>
    <w:rsid w:val="00B26F0D"/>
    <w:rsid w:val="00B27735"/>
    <w:rsid w:val="00B27A2E"/>
    <w:rsid w:val="00B27B5B"/>
    <w:rsid w:val="00B30DE9"/>
    <w:rsid w:val="00B310B7"/>
    <w:rsid w:val="00B315FA"/>
    <w:rsid w:val="00B31921"/>
    <w:rsid w:val="00B31938"/>
    <w:rsid w:val="00B31EC7"/>
    <w:rsid w:val="00B32A64"/>
    <w:rsid w:val="00B35129"/>
    <w:rsid w:val="00B35DC0"/>
    <w:rsid w:val="00B369F8"/>
    <w:rsid w:val="00B36EC0"/>
    <w:rsid w:val="00B37521"/>
    <w:rsid w:val="00B37AB1"/>
    <w:rsid w:val="00B40472"/>
    <w:rsid w:val="00B405BB"/>
    <w:rsid w:val="00B40693"/>
    <w:rsid w:val="00B41056"/>
    <w:rsid w:val="00B41937"/>
    <w:rsid w:val="00B41BC6"/>
    <w:rsid w:val="00B426AD"/>
    <w:rsid w:val="00B43194"/>
    <w:rsid w:val="00B432D5"/>
    <w:rsid w:val="00B447F4"/>
    <w:rsid w:val="00B46943"/>
    <w:rsid w:val="00B475A7"/>
    <w:rsid w:val="00B50392"/>
    <w:rsid w:val="00B50428"/>
    <w:rsid w:val="00B506C6"/>
    <w:rsid w:val="00B5095F"/>
    <w:rsid w:val="00B512F8"/>
    <w:rsid w:val="00B51C27"/>
    <w:rsid w:val="00B528AE"/>
    <w:rsid w:val="00B52C0B"/>
    <w:rsid w:val="00B52F15"/>
    <w:rsid w:val="00B54A2D"/>
    <w:rsid w:val="00B54C6A"/>
    <w:rsid w:val="00B57C73"/>
    <w:rsid w:val="00B6062C"/>
    <w:rsid w:val="00B60CB1"/>
    <w:rsid w:val="00B60F66"/>
    <w:rsid w:val="00B61DFF"/>
    <w:rsid w:val="00B64735"/>
    <w:rsid w:val="00B6508B"/>
    <w:rsid w:val="00B66403"/>
    <w:rsid w:val="00B66F60"/>
    <w:rsid w:val="00B67E36"/>
    <w:rsid w:val="00B70C69"/>
    <w:rsid w:val="00B7163E"/>
    <w:rsid w:val="00B71865"/>
    <w:rsid w:val="00B7256E"/>
    <w:rsid w:val="00B7262A"/>
    <w:rsid w:val="00B7265D"/>
    <w:rsid w:val="00B73960"/>
    <w:rsid w:val="00B73E28"/>
    <w:rsid w:val="00B7418A"/>
    <w:rsid w:val="00B746DA"/>
    <w:rsid w:val="00B74BED"/>
    <w:rsid w:val="00B75D38"/>
    <w:rsid w:val="00B77052"/>
    <w:rsid w:val="00B77384"/>
    <w:rsid w:val="00B83218"/>
    <w:rsid w:val="00B835D2"/>
    <w:rsid w:val="00B83907"/>
    <w:rsid w:val="00B85CAB"/>
    <w:rsid w:val="00B864D0"/>
    <w:rsid w:val="00B86E44"/>
    <w:rsid w:val="00B8755C"/>
    <w:rsid w:val="00B87FD3"/>
    <w:rsid w:val="00B900DF"/>
    <w:rsid w:val="00B90824"/>
    <w:rsid w:val="00B90F4A"/>
    <w:rsid w:val="00B91669"/>
    <w:rsid w:val="00B917B2"/>
    <w:rsid w:val="00B91AD9"/>
    <w:rsid w:val="00B93ADB"/>
    <w:rsid w:val="00B93F3D"/>
    <w:rsid w:val="00B9456D"/>
    <w:rsid w:val="00B9475E"/>
    <w:rsid w:val="00B94EBE"/>
    <w:rsid w:val="00B97504"/>
    <w:rsid w:val="00BA0490"/>
    <w:rsid w:val="00BA10FC"/>
    <w:rsid w:val="00BA1354"/>
    <w:rsid w:val="00BA13A0"/>
    <w:rsid w:val="00BA15E5"/>
    <w:rsid w:val="00BA2178"/>
    <w:rsid w:val="00BA2CA3"/>
    <w:rsid w:val="00BA30C9"/>
    <w:rsid w:val="00BA4034"/>
    <w:rsid w:val="00BA4449"/>
    <w:rsid w:val="00BA4A8D"/>
    <w:rsid w:val="00BA5801"/>
    <w:rsid w:val="00BA65E3"/>
    <w:rsid w:val="00BA769D"/>
    <w:rsid w:val="00BB3035"/>
    <w:rsid w:val="00BB3172"/>
    <w:rsid w:val="00BB33D5"/>
    <w:rsid w:val="00BB3E13"/>
    <w:rsid w:val="00BB46A9"/>
    <w:rsid w:val="00BB4B70"/>
    <w:rsid w:val="00BB61F0"/>
    <w:rsid w:val="00BB63B6"/>
    <w:rsid w:val="00BB77EF"/>
    <w:rsid w:val="00BB7AF5"/>
    <w:rsid w:val="00BC0A52"/>
    <w:rsid w:val="00BC14DA"/>
    <w:rsid w:val="00BC29F9"/>
    <w:rsid w:val="00BC2F14"/>
    <w:rsid w:val="00BC3CFA"/>
    <w:rsid w:val="00BC40AB"/>
    <w:rsid w:val="00BC61B3"/>
    <w:rsid w:val="00BC6FF7"/>
    <w:rsid w:val="00BC7F3C"/>
    <w:rsid w:val="00BD049D"/>
    <w:rsid w:val="00BD0FFD"/>
    <w:rsid w:val="00BD1929"/>
    <w:rsid w:val="00BD1DAF"/>
    <w:rsid w:val="00BD20EB"/>
    <w:rsid w:val="00BD36A5"/>
    <w:rsid w:val="00BD3A69"/>
    <w:rsid w:val="00BD3F4A"/>
    <w:rsid w:val="00BD4047"/>
    <w:rsid w:val="00BD4124"/>
    <w:rsid w:val="00BD4179"/>
    <w:rsid w:val="00BD521A"/>
    <w:rsid w:val="00BD55EB"/>
    <w:rsid w:val="00BD5F47"/>
    <w:rsid w:val="00BD61BF"/>
    <w:rsid w:val="00BD6C7F"/>
    <w:rsid w:val="00BD6DF7"/>
    <w:rsid w:val="00BD7369"/>
    <w:rsid w:val="00BD7E0C"/>
    <w:rsid w:val="00BE15DE"/>
    <w:rsid w:val="00BE1E35"/>
    <w:rsid w:val="00BE2042"/>
    <w:rsid w:val="00BE205D"/>
    <w:rsid w:val="00BE22C7"/>
    <w:rsid w:val="00BE2A35"/>
    <w:rsid w:val="00BE2B35"/>
    <w:rsid w:val="00BE327A"/>
    <w:rsid w:val="00BE36E1"/>
    <w:rsid w:val="00BE375B"/>
    <w:rsid w:val="00BE4F6E"/>
    <w:rsid w:val="00BE6374"/>
    <w:rsid w:val="00BE6E89"/>
    <w:rsid w:val="00BF0EF7"/>
    <w:rsid w:val="00BF1207"/>
    <w:rsid w:val="00BF25C8"/>
    <w:rsid w:val="00BF25EE"/>
    <w:rsid w:val="00BF2729"/>
    <w:rsid w:val="00BF27C6"/>
    <w:rsid w:val="00BF2B4B"/>
    <w:rsid w:val="00BF34AE"/>
    <w:rsid w:val="00BF3969"/>
    <w:rsid w:val="00BF3C36"/>
    <w:rsid w:val="00BF4DB9"/>
    <w:rsid w:val="00BF5662"/>
    <w:rsid w:val="00BF638E"/>
    <w:rsid w:val="00BF6D73"/>
    <w:rsid w:val="00BF7256"/>
    <w:rsid w:val="00C010C0"/>
    <w:rsid w:val="00C018A5"/>
    <w:rsid w:val="00C0424A"/>
    <w:rsid w:val="00C0510A"/>
    <w:rsid w:val="00C055E6"/>
    <w:rsid w:val="00C062D1"/>
    <w:rsid w:val="00C07C6C"/>
    <w:rsid w:val="00C07F8D"/>
    <w:rsid w:val="00C11129"/>
    <w:rsid w:val="00C13A39"/>
    <w:rsid w:val="00C14000"/>
    <w:rsid w:val="00C14BEF"/>
    <w:rsid w:val="00C15157"/>
    <w:rsid w:val="00C1531C"/>
    <w:rsid w:val="00C15F97"/>
    <w:rsid w:val="00C1623C"/>
    <w:rsid w:val="00C16A11"/>
    <w:rsid w:val="00C17E5C"/>
    <w:rsid w:val="00C2015A"/>
    <w:rsid w:val="00C201FC"/>
    <w:rsid w:val="00C21DCA"/>
    <w:rsid w:val="00C224C3"/>
    <w:rsid w:val="00C22607"/>
    <w:rsid w:val="00C22922"/>
    <w:rsid w:val="00C23239"/>
    <w:rsid w:val="00C232E9"/>
    <w:rsid w:val="00C239C9"/>
    <w:rsid w:val="00C24181"/>
    <w:rsid w:val="00C24292"/>
    <w:rsid w:val="00C247FC"/>
    <w:rsid w:val="00C24933"/>
    <w:rsid w:val="00C24A91"/>
    <w:rsid w:val="00C256BB"/>
    <w:rsid w:val="00C25793"/>
    <w:rsid w:val="00C25863"/>
    <w:rsid w:val="00C26065"/>
    <w:rsid w:val="00C262C8"/>
    <w:rsid w:val="00C2665A"/>
    <w:rsid w:val="00C27018"/>
    <w:rsid w:val="00C3196F"/>
    <w:rsid w:val="00C320DC"/>
    <w:rsid w:val="00C326B1"/>
    <w:rsid w:val="00C327ED"/>
    <w:rsid w:val="00C32C28"/>
    <w:rsid w:val="00C356F6"/>
    <w:rsid w:val="00C35727"/>
    <w:rsid w:val="00C35C6B"/>
    <w:rsid w:val="00C35EEE"/>
    <w:rsid w:val="00C36934"/>
    <w:rsid w:val="00C36D11"/>
    <w:rsid w:val="00C370D2"/>
    <w:rsid w:val="00C4058A"/>
    <w:rsid w:val="00C40A72"/>
    <w:rsid w:val="00C41279"/>
    <w:rsid w:val="00C43465"/>
    <w:rsid w:val="00C436D2"/>
    <w:rsid w:val="00C43B8D"/>
    <w:rsid w:val="00C44E07"/>
    <w:rsid w:val="00C45A97"/>
    <w:rsid w:val="00C46094"/>
    <w:rsid w:val="00C46289"/>
    <w:rsid w:val="00C471D6"/>
    <w:rsid w:val="00C5135B"/>
    <w:rsid w:val="00C51B38"/>
    <w:rsid w:val="00C52F5B"/>
    <w:rsid w:val="00C538F6"/>
    <w:rsid w:val="00C53F18"/>
    <w:rsid w:val="00C549C7"/>
    <w:rsid w:val="00C55687"/>
    <w:rsid w:val="00C557F9"/>
    <w:rsid w:val="00C55BC2"/>
    <w:rsid w:val="00C55F13"/>
    <w:rsid w:val="00C5658B"/>
    <w:rsid w:val="00C56BCA"/>
    <w:rsid w:val="00C57C6C"/>
    <w:rsid w:val="00C604EF"/>
    <w:rsid w:val="00C60652"/>
    <w:rsid w:val="00C616C6"/>
    <w:rsid w:val="00C61C15"/>
    <w:rsid w:val="00C61D12"/>
    <w:rsid w:val="00C62C2C"/>
    <w:rsid w:val="00C639C0"/>
    <w:rsid w:val="00C63D4D"/>
    <w:rsid w:val="00C63D8D"/>
    <w:rsid w:val="00C64D35"/>
    <w:rsid w:val="00C664DB"/>
    <w:rsid w:val="00C66D1E"/>
    <w:rsid w:val="00C67C5E"/>
    <w:rsid w:val="00C67CED"/>
    <w:rsid w:val="00C67F12"/>
    <w:rsid w:val="00C70048"/>
    <w:rsid w:val="00C70AD1"/>
    <w:rsid w:val="00C7104C"/>
    <w:rsid w:val="00C725D8"/>
    <w:rsid w:val="00C72C94"/>
    <w:rsid w:val="00C75278"/>
    <w:rsid w:val="00C7538A"/>
    <w:rsid w:val="00C76712"/>
    <w:rsid w:val="00C76DB1"/>
    <w:rsid w:val="00C775A8"/>
    <w:rsid w:val="00C77AB0"/>
    <w:rsid w:val="00C77D69"/>
    <w:rsid w:val="00C80284"/>
    <w:rsid w:val="00C80582"/>
    <w:rsid w:val="00C80885"/>
    <w:rsid w:val="00C80A65"/>
    <w:rsid w:val="00C81079"/>
    <w:rsid w:val="00C812ED"/>
    <w:rsid w:val="00C8292E"/>
    <w:rsid w:val="00C83476"/>
    <w:rsid w:val="00C841C3"/>
    <w:rsid w:val="00C868A0"/>
    <w:rsid w:val="00C86A0D"/>
    <w:rsid w:val="00C876E6"/>
    <w:rsid w:val="00C9021F"/>
    <w:rsid w:val="00C90753"/>
    <w:rsid w:val="00C90EDA"/>
    <w:rsid w:val="00C915E5"/>
    <w:rsid w:val="00C91A82"/>
    <w:rsid w:val="00C91DD3"/>
    <w:rsid w:val="00C92E94"/>
    <w:rsid w:val="00C92F4B"/>
    <w:rsid w:val="00C933B3"/>
    <w:rsid w:val="00C97116"/>
    <w:rsid w:val="00C97AE6"/>
    <w:rsid w:val="00CA1794"/>
    <w:rsid w:val="00CA1F7D"/>
    <w:rsid w:val="00CA25CB"/>
    <w:rsid w:val="00CA26E2"/>
    <w:rsid w:val="00CA4103"/>
    <w:rsid w:val="00CA415E"/>
    <w:rsid w:val="00CA419B"/>
    <w:rsid w:val="00CA436D"/>
    <w:rsid w:val="00CA4575"/>
    <w:rsid w:val="00CA6620"/>
    <w:rsid w:val="00CA670E"/>
    <w:rsid w:val="00CA6BDE"/>
    <w:rsid w:val="00CA7521"/>
    <w:rsid w:val="00CA7FA5"/>
    <w:rsid w:val="00CA7FCF"/>
    <w:rsid w:val="00CB01EF"/>
    <w:rsid w:val="00CB02C6"/>
    <w:rsid w:val="00CB4CDD"/>
    <w:rsid w:val="00CB6693"/>
    <w:rsid w:val="00CB6EDE"/>
    <w:rsid w:val="00CB7EDF"/>
    <w:rsid w:val="00CC125A"/>
    <w:rsid w:val="00CC1303"/>
    <w:rsid w:val="00CC1E43"/>
    <w:rsid w:val="00CC20BD"/>
    <w:rsid w:val="00CC2D26"/>
    <w:rsid w:val="00CC39EB"/>
    <w:rsid w:val="00CC49BF"/>
    <w:rsid w:val="00CC4D4C"/>
    <w:rsid w:val="00CC4EB6"/>
    <w:rsid w:val="00CC5936"/>
    <w:rsid w:val="00CC5BEA"/>
    <w:rsid w:val="00CC600A"/>
    <w:rsid w:val="00CD0533"/>
    <w:rsid w:val="00CD1683"/>
    <w:rsid w:val="00CD18F4"/>
    <w:rsid w:val="00CD1B64"/>
    <w:rsid w:val="00CD2492"/>
    <w:rsid w:val="00CD290B"/>
    <w:rsid w:val="00CD2914"/>
    <w:rsid w:val="00CD3111"/>
    <w:rsid w:val="00CD4652"/>
    <w:rsid w:val="00CD4D2F"/>
    <w:rsid w:val="00CD7236"/>
    <w:rsid w:val="00CE00A2"/>
    <w:rsid w:val="00CE0CE2"/>
    <w:rsid w:val="00CE1F0D"/>
    <w:rsid w:val="00CE35F8"/>
    <w:rsid w:val="00CE4A76"/>
    <w:rsid w:val="00CE591B"/>
    <w:rsid w:val="00CE649C"/>
    <w:rsid w:val="00CE6588"/>
    <w:rsid w:val="00CE7109"/>
    <w:rsid w:val="00CE755F"/>
    <w:rsid w:val="00CE793B"/>
    <w:rsid w:val="00CE7BD9"/>
    <w:rsid w:val="00CE7DCC"/>
    <w:rsid w:val="00CF0044"/>
    <w:rsid w:val="00CF01CD"/>
    <w:rsid w:val="00CF038B"/>
    <w:rsid w:val="00CF09F6"/>
    <w:rsid w:val="00CF0F7A"/>
    <w:rsid w:val="00CF1683"/>
    <w:rsid w:val="00CF1B3B"/>
    <w:rsid w:val="00CF2A61"/>
    <w:rsid w:val="00CF35DD"/>
    <w:rsid w:val="00CF3D69"/>
    <w:rsid w:val="00CF46E6"/>
    <w:rsid w:val="00CF648C"/>
    <w:rsid w:val="00CF65F0"/>
    <w:rsid w:val="00CF6D42"/>
    <w:rsid w:val="00D000AB"/>
    <w:rsid w:val="00D01390"/>
    <w:rsid w:val="00D01E57"/>
    <w:rsid w:val="00D01E90"/>
    <w:rsid w:val="00D0240A"/>
    <w:rsid w:val="00D0317A"/>
    <w:rsid w:val="00D03A3E"/>
    <w:rsid w:val="00D042CE"/>
    <w:rsid w:val="00D05D7D"/>
    <w:rsid w:val="00D07F7E"/>
    <w:rsid w:val="00D12271"/>
    <w:rsid w:val="00D12B04"/>
    <w:rsid w:val="00D12DEA"/>
    <w:rsid w:val="00D1410F"/>
    <w:rsid w:val="00D14F09"/>
    <w:rsid w:val="00D16309"/>
    <w:rsid w:val="00D168B8"/>
    <w:rsid w:val="00D1701A"/>
    <w:rsid w:val="00D1713E"/>
    <w:rsid w:val="00D20613"/>
    <w:rsid w:val="00D2148E"/>
    <w:rsid w:val="00D22AFC"/>
    <w:rsid w:val="00D234FA"/>
    <w:rsid w:val="00D24CC0"/>
    <w:rsid w:val="00D25A69"/>
    <w:rsid w:val="00D25C78"/>
    <w:rsid w:val="00D26DB0"/>
    <w:rsid w:val="00D30EFC"/>
    <w:rsid w:val="00D328BD"/>
    <w:rsid w:val="00D33FB2"/>
    <w:rsid w:val="00D34528"/>
    <w:rsid w:val="00D34543"/>
    <w:rsid w:val="00D354D5"/>
    <w:rsid w:val="00D357BE"/>
    <w:rsid w:val="00D35BC9"/>
    <w:rsid w:val="00D35DB4"/>
    <w:rsid w:val="00D36393"/>
    <w:rsid w:val="00D37402"/>
    <w:rsid w:val="00D374D0"/>
    <w:rsid w:val="00D37BE3"/>
    <w:rsid w:val="00D37D79"/>
    <w:rsid w:val="00D40086"/>
    <w:rsid w:val="00D40646"/>
    <w:rsid w:val="00D40670"/>
    <w:rsid w:val="00D41B60"/>
    <w:rsid w:val="00D41BA1"/>
    <w:rsid w:val="00D4202A"/>
    <w:rsid w:val="00D435E2"/>
    <w:rsid w:val="00D43B40"/>
    <w:rsid w:val="00D43F46"/>
    <w:rsid w:val="00D444D8"/>
    <w:rsid w:val="00D445E1"/>
    <w:rsid w:val="00D44BA4"/>
    <w:rsid w:val="00D44CD3"/>
    <w:rsid w:val="00D4531D"/>
    <w:rsid w:val="00D453AB"/>
    <w:rsid w:val="00D4562E"/>
    <w:rsid w:val="00D456D8"/>
    <w:rsid w:val="00D45E0D"/>
    <w:rsid w:val="00D45FD2"/>
    <w:rsid w:val="00D46970"/>
    <w:rsid w:val="00D47350"/>
    <w:rsid w:val="00D504DA"/>
    <w:rsid w:val="00D523DE"/>
    <w:rsid w:val="00D53C81"/>
    <w:rsid w:val="00D546D9"/>
    <w:rsid w:val="00D555DC"/>
    <w:rsid w:val="00D556F8"/>
    <w:rsid w:val="00D5651C"/>
    <w:rsid w:val="00D57599"/>
    <w:rsid w:val="00D57BB0"/>
    <w:rsid w:val="00D60189"/>
    <w:rsid w:val="00D601DA"/>
    <w:rsid w:val="00D60248"/>
    <w:rsid w:val="00D60A8F"/>
    <w:rsid w:val="00D6123C"/>
    <w:rsid w:val="00D61B4C"/>
    <w:rsid w:val="00D628EE"/>
    <w:rsid w:val="00D6299D"/>
    <w:rsid w:val="00D653CE"/>
    <w:rsid w:val="00D6557F"/>
    <w:rsid w:val="00D6614F"/>
    <w:rsid w:val="00D677AB"/>
    <w:rsid w:val="00D70C4E"/>
    <w:rsid w:val="00D7160E"/>
    <w:rsid w:val="00D71E40"/>
    <w:rsid w:val="00D724BA"/>
    <w:rsid w:val="00D72DE2"/>
    <w:rsid w:val="00D73CD6"/>
    <w:rsid w:val="00D74635"/>
    <w:rsid w:val="00D7613C"/>
    <w:rsid w:val="00D763C4"/>
    <w:rsid w:val="00D764C6"/>
    <w:rsid w:val="00D76BB8"/>
    <w:rsid w:val="00D7747D"/>
    <w:rsid w:val="00D778ED"/>
    <w:rsid w:val="00D8094C"/>
    <w:rsid w:val="00D8115F"/>
    <w:rsid w:val="00D81524"/>
    <w:rsid w:val="00D817C3"/>
    <w:rsid w:val="00D825D4"/>
    <w:rsid w:val="00D83262"/>
    <w:rsid w:val="00D84F81"/>
    <w:rsid w:val="00D8505E"/>
    <w:rsid w:val="00D8551A"/>
    <w:rsid w:val="00D85584"/>
    <w:rsid w:val="00D8580D"/>
    <w:rsid w:val="00D85E29"/>
    <w:rsid w:val="00D86293"/>
    <w:rsid w:val="00D870D9"/>
    <w:rsid w:val="00D87426"/>
    <w:rsid w:val="00D87974"/>
    <w:rsid w:val="00D87A8C"/>
    <w:rsid w:val="00D87C03"/>
    <w:rsid w:val="00D87D92"/>
    <w:rsid w:val="00D90373"/>
    <w:rsid w:val="00D90C2D"/>
    <w:rsid w:val="00D9114A"/>
    <w:rsid w:val="00D91875"/>
    <w:rsid w:val="00D91887"/>
    <w:rsid w:val="00D91EE7"/>
    <w:rsid w:val="00D91EF7"/>
    <w:rsid w:val="00D95E8C"/>
    <w:rsid w:val="00D96363"/>
    <w:rsid w:val="00DA061A"/>
    <w:rsid w:val="00DA0CC3"/>
    <w:rsid w:val="00DA0F1F"/>
    <w:rsid w:val="00DA17A8"/>
    <w:rsid w:val="00DA1D6F"/>
    <w:rsid w:val="00DA22C3"/>
    <w:rsid w:val="00DA25DA"/>
    <w:rsid w:val="00DA2C0D"/>
    <w:rsid w:val="00DA2C70"/>
    <w:rsid w:val="00DA3211"/>
    <w:rsid w:val="00DA4033"/>
    <w:rsid w:val="00DA4129"/>
    <w:rsid w:val="00DA47A5"/>
    <w:rsid w:val="00DA4897"/>
    <w:rsid w:val="00DA4E98"/>
    <w:rsid w:val="00DA5749"/>
    <w:rsid w:val="00DA581D"/>
    <w:rsid w:val="00DA5C76"/>
    <w:rsid w:val="00DA6AB5"/>
    <w:rsid w:val="00DA785D"/>
    <w:rsid w:val="00DB133F"/>
    <w:rsid w:val="00DB2A92"/>
    <w:rsid w:val="00DB54DB"/>
    <w:rsid w:val="00DB5B23"/>
    <w:rsid w:val="00DB5C8B"/>
    <w:rsid w:val="00DB6A9E"/>
    <w:rsid w:val="00DB6BAB"/>
    <w:rsid w:val="00DB7953"/>
    <w:rsid w:val="00DC0029"/>
    <w:rsid w:val="00DC0885"/>
    <w:rsid w:val="00DC0EFA"/>
    <w:rsid w:val="00DC101B"/>
    <w:rsid w:val="00DC199C"/>
    <w:rsid w:val="00DC293C"/>
    <w:rsid w:val="00DC3E11"/>
    <w:rsid w:val="00DC4083"/>
    <w:rsid w:val="00DC57CB"/>
    <w:rsid w:val="00DC5ABD"/>
    <w:rsid w:val="00DC5D8F"/>
    <w:rsid w:val="00DD00FA"/>
    <w:rsid w:val="00DD0117"/>
    <w:rsid w:val="00DD2A14"/>
    <w:rsid w:val="00DD3B6D"/>
    <w:rsid w:val="00DD3E82"/>
    <w:rsid w:val="00DD4E95"/>
    <w:rsid w:val="00DD56F4"/>
    <w:rsid w:val="00DD6361"/>
    <w:rsid w:val="00DD7429"/>
    <w:rsid w:val="00DE0241"/>
    <w:rsid w:val="00DE12E2"/>
    <w:rsid w:val="00DE1B7E"/>
    <w:rsid w:val="00DE2298"/>
    <w:rsid w:val="00DE28F6"/>
    <w:rsid w:val="00DE2D44"/>
    <w:rsid w:val="00DE2E2B"/>
    <w:rsid w:val="00DE2E68"/>
    <w:rsid w:val="00DE305E"/>
    <w:rsid w:val="00DE3414"/>
    <w:rsid w:val="00DE3E53"/>
    <w:rsid w:val="00DE4B0F"/>
    <w:rsid w:val="00DE4FD2"/>
    <w:rsid w:val="00DE5292"/>
    <w:rsid w:val="00DE54C3"/>
    <w:rsid w:val="00DE6184"/>
    <w:rsid w:val="00DE6451"/>
    <w:rsid w:val="00DE6C41"/>
    <w:rsid w:val="00DE6D4E"/>
    <w:rsid w:val="00DE7106"/>
    <w:rsid w:val="00DE7323"/>
    <w:rsid w:val="00DE79E7"/>
    <w:rsid w:val="00DF03EA"/>
    <w:rsid w:val="00DF0433"/>
    <w:rsid w:val="00DF1086"/>
    <w:rsid w:val="00DF16B0"/>
    <w:rsid w:val="00DF1DE9"/>
    <w:rsid w:val="00DF1F12"/>
    <w:rsid w:val="00DF23F7"/>
    <w:rsid w:val="00DF31D1"/>
    <w:rsid w:val="00DF320C"/>
    <w:rsid w:val="00DF3245"/>
    <w:rsid w:val="00DF3765"/>
    <w:rsid w:val="00DF395C"/>
    <w:rsid w:val="00DF411A"/>
    <w:rsid w:val="00DF4264"/>
    <w:rsid w:val="00DF4330"/>
    <w:rsid w:val="00DF46B5"/>
    <w:rsid w:val="00DF46DD"/>
    <w:rsid w:val="00DF5C5B"/>
    <w:rsid w:val="00DF6BB3"/>
    <w:rsid w:val="00DF6CFA"/>
    <w:rsid w:val="00DF7E22"/>
    <w:rsid w:val="00E008F2"/>
    <w:rsid w:val="00E00DBE"/>
    <w:rsid w:val="00E01416"/>
    <w:rsid w:val="00E02D54"/>
    <w:rsid w:val="00E02E46"/>
    <w:rsid w:val="00E0627E"/>
    <w:rsid w:val="00E06831"/>
    <w:rsid w:val="00E06AAB"/>
    <w:rsid w:val="00E06BEC"/>
    <w:rsid w:val="00E06E09"/>
    <w:rsid w:val="00E06F2B"/>
    <w:rsid w:val="00E07632"/>
    <w:rsid w:val="00E07E4C"/>
    <w:rsid w:val="00E07E6A"/>
    <w:rsid w:val="00E10111"/>
    <w:rsid w:val="00E107D9"/>
    <w:rsid w:val="00E10DB5"/>
    <w:rsid w:val="00E10F63"/>
    <w:rsid w:val="00E11229"/>
    <w:rsid w:val="00E1225F"/>
    <w:rsid w:val="00E12DAE"/>
    <w:rsid w:val="00E13566"/>
    <w:rsid w:val="00E1379F"/>
    <w:rsid w:val="00E14206"/>
    <w:rsid w:val="00E14BAE"/>
    <w:rsid w:val="00E14DC8"/>
    <w:rsid w:val="00E14E12"/>
    <w:rsid w:val="00E14F48"/>
    <w:rsid w:val="00E15368"/>
    <w:rsid w:val="00E16E38"/>
    <w:rsid w:val="00E17D71"/>
    <w:rsid w:val="00E20529"/>
    <w:rsid w:val="00E20B17"/>
    <w:rsid w:val="00E20B63"/>
    <w:rsid w:val="00E21BB2"/>
    <w:rsid w:val="00E21CCB"/>
    <w:rsid w:val="00E22518"/>
    <w:rsid w:val="00E2253B"/>
    <w:rsid w:val="00E22609"/>
    <w:rsid w:val="00E227C4"/>
    <w:rsid w:val="00E22E55"/>
    <w:rsid w:val="00E245F4"/>
    <w:rsid w:val="00E26835"/>
    <w:rsid w:val="00E277F6"/>
    <w:rsid w:val="00E303FC"/>
    <w:rsid w:val="00E30592"/>
    <w:rsid w:val="00E3116E"/>
    <w:rsid w:val="00E322E1"/>
    <w:rsid w:val="00E32A6E"/>
    <w:rsid w:val="00E33232"/>
    <w:rsid w:val="00E334E9"/>
    <w:rsid w:val="00E3391F"/>
    <w:rsid w:val="00E33D4F"/>
    <w:rsid w:val="00E3405F"/>
    <w:rsid w:val="00E347C3"/>
    <w:rsid w:val="00E34F8D"/>
    <w:rsid w:val="00E3500B"/>
    <w:rsid w:val="00E351BD"/>
    <w:rsid w:val="00E36703"/>
    <w:rsid w:val="00E36862"/>
    <w:rsid w:val="00E36EED"/>
    <w:rsid w:val="00E37338"/>
    <w:rsid w:val="00E40975"/>
    <w:rsid w:val="00E40F1F"/>
    <w:rsid w:val="00E4187E"/>
    <w:rsid w:val="00E4247C"/>
    <w:rsid w:val="00E43353"/>
    <w:rsid w:val="00E43C5D"/>
    <w:rsid w:val="00E4480C"/>
    <w:rsid w:val="00E45AD1"/>
    <w:rsid w:val="00E46808"/>
    <w:rsid w:val="00E468F8"/>
    <w:rsid w:val="00E470AA"/>
    <w:rsid w:val="00E50527"/>
    <w:rsid w:val="00E508B4"/>
    <w:rsid w:val="00E50A78"/>
    <w:rsid w:val="00E5175C"/>
    <w:rsid w:val="00E51D5F"/>
    <w:rsid w:val="00E52ACB"/>
    <w:rsid w:val="00E5350D"/>
    <w:rsid w:val="00E53D5F"/>
    <w:rsid w:val="00E543EC"/>
    <w:rsid w:val="00E54951"/>
    <w:rsid w:val="00E56A31"/>
    <w:rsid w:val="00E56D62"/>
    <w:rsid w:val="00E60D15"/>
    <w:rsid w:val="00E63796"/>
    <w:rsid w:val="00E639CD"/>
    <w:rsid w:val="00E63C9E"/>
    <w:rsid w:val="00E6423E"/>
    <w:rsid w:val="00E64553"/>
    <w:rsid w:val="00E648CB"/>
    <w:rsid w:val="00E64EC4"/>
    <w:rsid w:val="00E65437"/>
    <w:rsid w:val="00E66953"/>
    <w:rsid w:val="00E66C3F"/>
    <w:rsid w:val="00E66FBA"/>
    <w:rsid w:val="00E6791B"/>
    <w:rsid w:val="00E70746"/>
    <w:rsid w:val="00E708CA"/>
    <w:rsid w:val="00E70DF6"/>
    <w:rsid w:val="00E70FF6"/>
    <w:rsid w:val="00E715DB"/>
    <w:rsid w:val="00E7324C"/>
    <w:rsid w:val="00E740DB"/>
    <w:rsid w:val="00E746D3"/>
    <w:rsid w:val="00E7509E"/>
    <w:rsid w:val="00E753FB"/>
    <w:rsid w:val="00E7574D"/>
    <w:rsid w:val="00E761BD"/>
    <w:rsid w:val="00E7645E"/>
    <w:rsid w:val="00E7647F"/>
    <w:rsid w:val="00E775F8"/>
    <w:rsid w:val="00E77BC1"/>
    <w:rsid w:val="00E81382"/>
    <w:rsid w:val="00E81F23"/>
    <w:rsid w:val="00E822DE"/>
    <w:rsid w:val="00E82FF3"/>
    <w:rsid w:val="00E83A61"/>
    <w:rsid w:val="00E83D2A"/>
    <w:rsid w:val="00E83E77"/>
    <w:rsid w:val="00E8445D"/>
    <w:rsid w:val="00E8536E"/>
    <w:rsid w:val="00E853C3"/>
    <w:rsid w:val="00E85C78"/>
    <w:rsid w:val="00E86A21"/>
    <w:rsid w:val="00E87053"/>
    <w:rsid w:val="00E870BE"/>
    <w:rsid w:val="00E87562"/>
    <w:rsid w:val="00E90055"/>
    <w:rsid w:val="00E904E2"/>
    <w:rsid w:val="00E912D3"/>
    <w:rsid w:val="00E91F5F"/>
    <w:rsid w:val="00E92139"/>
    <w:rsid w:val="00E92203"/>
    <w:rsid w:val="00E927CF"/>
    <w:rsid w:val="00E931A5"/>
    <w:rsid w:val="00E94B7D"/>
    <w:rsid w:val="00E96F65"/>
    <w:rsid w:val="00E9787D"/>
    <w:rsid w:val="00E97D3C"/>
    <w:rsid w:val="00E97F4F"/>
    <w:rsid w:val="00EA09E6"/>
    <w:rsid w:val="00EA0E73"/>
    <w:rsid w:val="00EA197E"/>
    <w:rsid w:val="00EA1EA0"/>
    <w:rsid w:val="00EA289D"/>
    <w:rsid w:val="00EA35DB"/>
    <w:rsid w:val="00EA41B2"/>
    <w:rsid w:val="00EA41D1"/>
    <w:rsid w:val="00EA44FF"/>
    <w:rsid w:val="00EA5067"/>
    <w:rsid w:val="00EA5509"/>
    <w:rsid w:val="00EA554E"/>
    <w:rsid w:val="00EA6085"/>
    <w:rsid w:val="00EA6EF7"/>
    <w:rsid w:val="00EA7ACD"/>
    <w:rsid w:val="00EB0D52"/>
    <w:rsid w:val="00EB2256"/>
    <w:rsid w:val="00EB25F1"/>
    <w:rsid w:val="00EB269D"/>
    <w:rsid w:val="00EB3C45"/>
    <w:rsid w:val="00EB3E95"/>
    <w:rsid w:val="00EB451A"/>
    <w:rsid w:val="00EB5BF3"/>
    <w:rsid w:val="00EB67EE"/>
    <w:rsid w:val="00EB77EF"/>
    <w:rsid w:val="00EC004D"/>
    <w:rsid w:val="00EC31AC"/>
    <w:rsid w:val="00EC389B"/>
    <w:rsid w:val="00EC46A9"/>
    <w:rsid w:val="00EC54C5"/>
    <w:rsid w:val="00EC54D7"/>
    <w:rsid w:val="00EC55BB"/>
    <w:rsid w:val="00EC56B4"/>
    <w:rsid w:val="00EC65DB"/>
    <w:rsid w:val="00EC6EA5"/>
    <w:rsid w:val="00EC70E8"/>
    <w:rsid w:val="00EC7615"/>
    <w:rsid w:val="00EC7CEF"/>
    <w:rsid w:val="00ED01F8"/>
    <w:rsid w:val="00ED08E0"/>
    <w:rsid w:val="00ED155B"/>
    <w:rsid w:val="00ED17D6"/>
    <w:rsid w:val="00ED3D61"/>
    <w:rsid w:val="00ED3E2D"/>
    <w:rsid w:val="00ED40FE"/>
    <w:rsid w:val="00ED4268"/>
    <w:rsid w:val="00ED42D1"/>
    <w:rsid w:val="00ED471C"/>
    <w:rsid w:val="00ED4CC0"/>
    <w:rsid w:val="00ED5E17"/>
    <w:rsid w:val="00ED63B6"/>
    <w:rsid w:val="00ED6764"/>
    <w:rsid w:val="00ED6952"/>
    <w:rsid w:val="00ED69DB"/>
    <w:rsid w:val="00ED7C12"/>
    <w:rsid w:val="00EE233F"/>
    <w:rsid w:val="00EE2AD3"/>
    <w:rsid w:val="00EE30CB"/>
    <w:rsid w:val="00EE3757"/>
    <w:rsid w:val="00EE385F"/>
    <w:rsid w:val="00EE44A7"/>
    <w:rsid w:val="00EE48A8"/>
    <w:rsid w:val="00EE4ABE"/>
    <w:rsid w:val="00EE4EE7"/>
    <w:rsid w:val="00EE6C4F"/>
    <w:rsid w:val="00EE72BE"/>
    <w:rsid w:val="00EE775B"/>
    <w:rsid w:val="00EE799D"/>
    <w:rsid w:val="00EF0204"/>
    <w:rsid w:val="00EF1800"/>
    <w:rsid w:val="00EF1D79"/>
    <w:rsid w:val="00EF213F"/>
    <w:rsid w:val="00EF22FA"/>
    <w:rsid w:val="00EF2C85"/>
    <w:rsid w:val="00EF2EC2"/>
    <w:rsid w:val="00EF3F18"/>
    <w:rsid w:val="00EF540D"/>
    <w:rsid w:val="00EF5BE3"/>
    <w:rsid w:val="00EF6051"/>
    <w:rsid w:val="00EF62EA"/>
    <w:rsid w:val="00EF6CF9"/>
    <w:rsid w:val="00EF73F9"/>
    <w:rsid w:val="00EF74C4"/>
    <w:rsid w:val="00F03003"/>
    <w:rsid w:val="00F03C7F"/>
    <w:rsid w:val="00F04070"/>
    <w:rsid w:val="00F05F98"/>
    <w:rsid w:val="00F06146"/>
    <w:rsid w:val="00F06572"/>
    <w:rsid w:val="00F065B3"/>
    <w:rsid w:val="00F077BA"/>
    <w:rsid w:val="00F078AA"/>
    <w:rsid w:val="00F10953"/>
    <w:rsid w:val="00F10D41"/>
    <w:rsid w:val="00F10DCF"/>
    <w:rsid w:val="00F12521"/>
    <w:rsid w:val="00F1285B"/>
    <w:rsid w:val="00F1296E"/>
    <w:rsid w:val="00F13542"/>
    <w:rsid w:val="00F1464F"/>
    <w:rsid w:val="00F14A6C"/>
    <w:rsid w:val="00F14E12"/>
    <w:rsid w:val="00F1547B"/>
    <w:rsid w:val="00F157CB"/>
    <w:rsid w:val="00F16F40"/>
    <w:rsid w:val="00F175DC"/>
    <w:rsid w:val="00F20A85"/>
    <w:rsid w:val="00F21140"/>
    <w:rsid w:val="00F21AF6"/>
    <w:rsid w:val="00F21C9D"/>
    <w:rsid w:val="00F220A9"/>
    <w:rsid w:val="00F222E8"/>
    <w:rsid w:val="00F230A6"/>
    <w:rsid w:val="00F231DF"/>
    <w:rsid w:val="00F23488"/>
    <w:rsid w:val="00F24B06"/>
    <w:rsid w:val="00F25DAD"/>
    <w:rsid w:val="00F2606A"/>
    <w:rsid w:val="00F2647B"/>
    <w:rsid w:val="00F26D3F"/>
    <w:rsid w:val="00F275F1"/>
    <w:rsid w:val="00F3020A"/>
    <w:rsid w:val="00F30A2E"/>
    <w:rsid w:val="00F33BF3"/>
    <w:rsid w:val="00F341E4"/>
    <w:rsid w:val="00F3609B"/>
    <w:rsid w:val="00F360E6"/>
    <w:rsid w:val="00F4003C"/>
    <w:rsid w:val="00F41204"/>
    <w:rsid w:val="00F42769"/>
    <w:rsid w:val="00F44894"/>
    <w:rsid w:val="00F4532C"/>
    <w:rsid w:val="00F45D42"/>
    <w:rsid w:val="00F468B0"/>
    <w:rsid w:val="00F47E3A"/>
    <w:rsid w:val="00F50119"/>
    <w:rsid w:val="00F504D9"/>
    <w:rsid w:val="00F50AB1"/>
    <w:rsid w:val="00F513E8"/>
    <w:rsid w:val="00F5263D"/>
    <w:rsid w:val="00F54005"/>
    <w:rsid w:val="00F548DF"/>
    <w:rsid w:val="00F54DF7"/>
    <w:rsid w:val="00F54F28"/>
    <w:rsid w:val="00F550DB"/>
    <w:rsid w:val="00F551DD"/>
    <w:rsid w:val="00F553AB"/>
    <w:rsid w:val="00F5584F"/>
    <w:rsid w:val="00F56766"/>
    <w:rsid w:val="00F570F0"/>
    <w:rsid w:val="00F617AE"/>
    <w:rsid w:val="00F6417E"/>
    <w:rsid w:val="00F64286"/>
    <w:rsid w:val="00F643DC"/>
    <w:rsid w:val="00F64480"/>
    <w:rsid w:val="00F650C2"/>
    <w:rsid w:val="00F65145"/>
    <w:rsid w:val="00F65457"/>
    <w:rsid w:val="00F65968"/>
    <w:rsid w:val="00F67116"/>
    <w:rsid w:val="00F7116A"/>
    <w:rsid w:val="00F71CA9"/>
    <w:rsid w:val="00F724D5"/>
    <w:rsid w:val="00F72FE7"/>
    <w:rsid w:val="00F738A0"/>
    <w:rsid w:val="00F73BE6"/>
    <w:rsid w:val="00F74194"/>
    <w:rsid w:val="00F751E1"/>
    <w:rsid w:val="00F7602A"/>
    <w:rsid w:val="00F76941"/>
    <w:rsid w:val="00F77004"/>
    <w:rsid w:val="00F777BC"/>
    <w:rsid w:val="00F8065E"/>
    <w:rsid w:val="00F8188F"/>
    <w:rsid w:val="00F81E5B"/>
    <w:rsid w:val="00F81FDC"/>
    <w:rsid w:val="00F821C1"/>
    <w:rsid w:val="00F831CE"/>
    <w:rsid w:val="00F83B1B"/>
    <w:rsid w:val="00F8432C"/>
    <w:rsid w:val="00F85CF2"/>
    <w:rsid w:val="00F85DCF"/>
    <w:rsid w:val="00F86EFE"/>
    <w:rsid w:val="00F87D88"/>
    <w:rsid w:val="00F91C5C"/>
    <w:rsid w:val="00F93744"/>
    <w:rsid w:val="00F93EF1"/>
    <w:rsid w:val="00F94334"/>
    <w:rsid w:val="00F94D99"/>
    <w:rsid w:val="00F95A27"/>
    <w:rsid w:val="00F95BC8"/>
    <w:rsid w:val="00F96151"/>
    <w:rsid w:val="00F96D43"/>
    <w:rsid w:val="00F96EFA"/>
    <w:rsid w:val="00F9794F"/>
    <w:rsid w:val="00F97A21"/>
    <w:rsid w:val="00FA194C"/>
    <w:rsid w:val="00FA204F"/>
    <w:rsid w:val="00FA2AA1"/>
    <w:rsid w:val="00FA2E4A"/>
    <w:rsid w:val="00FA5334"/>
    <w:rsid w:val="00FA5698"/>
    <w:rsid w:val="00FA59FC"/>
    <w:rsid w:val="00FA6104"/>
    <w:rsid w:val="00FA669A"/>
    <w:rsid w:val="00FB0932"/>
    <w:rsid w:val="00FB0C3A"/>
    <w:rsid w:val="00FB18F9"/>
    <w:rsid w:val="00FB1B83"/>
    <w:rsid w:val="00FB1D5D"/>
    <w:rsid w:val="00FB1E66"/>
    <w:rsid w:val="00FB32E3"/>
    <w:rsid w:val="00FB3594"/>
    <w:rsid w:val="00FB4155"/>
    <w:rsid w:val="00FB50F0"/>
    <w:rsid w:val="00FB64AD"/>
    <w:rsid w:val="00FB6B92"/>
    <w:rsid w:val="00FB6E62"/>
    <w:rsid w:val="00FB7698"/>
    <w:rsid w:val="00FC01C2"/>
    <w:rsid w:val="00FC0BFD"/>
    <w:rsid w:val="00FC1676"/>
    <w:rsid w:val="00FC4257"/>
    <w:rsid w:val="00FC49C6"/>
    <w:rsid w:val="00FC5ADB"/>
    <w:rsid w:val="00FC5E67"/>
    <w:rsid w:val="00FC6E23"/>
    <w:rsid w:val="00FC6F19"/>
    <w:rsid w:val="00FC79CF"/>
    <w:rsid w:val="00FC7AD2"/>
    <w:rsid w:val="00FD0A38"/>
    <w:rsid w:val="00FD113C"/>
    <w:rsid w:val="00FD1957"/>
    <w:rsid w:val="00FD1E24"/>
    <w:rsid w:val="00FD33FE"/>
    <w:rsid w:val="00FD3DFB"/>
    <w:rsid w:val="00FD4A01"/>
    <w:rsid w:val="00FD4A64"/>
    <w:rsid w:val="00FD4F17"/>
    <w:rsid w:val="00FD53D0"/>
    <w:rsid w:val="00FD54ED"/>
    <w:rsid w:val="00FD5C23"/>
    <w:rsid w:val="00FD66B3"/>
    <w:rsid w:val="00FE0329"/>
    <w:rsid w:val="00FE0AA8"/>
    <w:rsid w:val="00FE1081"/>
    <w:rsid w:val="00FE2E8B"/>
    <w:rsid w:val="00FE3B4C"/>
    <w:rsid w:val="00FE43D9"/>
    <w:rsid w:val="00FE4948"/>
    <w:rsid w:val="00FE4A9B"/>
    <w:rsid w:val="00FE5336"/>
    <w:rsid w:val="00FE542C"/>
    <w:rsid w:val="00FE68E5"/>
    <w:rsid w:val="00FE706C"/>
    <w:rsid w:val="00FE772D"/>
    <w:rsid w:val="00FF01F6"/>
    <w:rsid w:val="00FF03ED"/>
    <w:rsid w:val="00FF114C"/>
    <w:rsid w:val="00FF18F8"/>
    <w:rsid w:val="00FF33E2"/>
    <w:rsid w:val="00FF3CBA"/>
    <w:rsid w:val="00FF52F4"/>
    <w:rsid w:val="00FF5A56"/>
    <w:rsid w:val="00FF6FFD"/>
    <w:rsid w:val="00FF71A2"/>
    <w:rsid w:val="00FF7305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35133"/>
    <w:pPr>
      <w:spacing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79E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A79E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9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79E9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435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13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35133"/>
    <w:rPr>
      <w:lang w:eastAsia="en-US"/>
    </w:rPr>
  </w:style>
  <w:style w:type="paragraph" w:customStyle="1" w:styleId="Default">
    <w:name w:val="Default"/>
    <w:uiPriority w:val="99"/>
    <w:rsid w:val="004668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14BEF"/>
    <w:rPr>
      <w:rFonts w:cs="Times New Roman"/>
      <w:color w:val="2222CC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031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3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317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317A"/>
    <w:rPr>
      <w:b/>
      <w:bCs/>
    </w:rPr>
  </w:style>
  <w:style w:type="paragraph" w:styleId="Revision">
    <w:name w:val="Revision"/>
    <w:hidden/>
    <w:uiPriority w:val="99"/>
    <w:semiHidden/>
    <w:rsid w:val="00973CC5"/>
    <w:rPr>
      <w:rFonts w:ascii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903C52"/>
    <w:pPr>
      <w:ind w:left="720"/>
      <w:contextualSpacing/>
    </w:pPr>
  </w:style>
  <w:style w:type="paragraph" w:customStyle="1" w:styleId="ConsPlusTitle">
    <w:name w:val="ConsPlusTitle"/>
    <w:uiPriority w:val="99"/>
    <w:rsid w:val="005A79E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">
    <w:name w:val="Текст пункта"/>
    <w:link w:val="a0"/>
    <w:uiPriority w:val="99"/>
    <w:rsid w:val="005A79E9"/>
    <w:pPr>
      <w:spacing w:after="120" w:line="288" w:lineRule="auto"/>
      <w:ind w:firstLine="624"/>
      <w:jc w:val="both"/>
    </w:pPr>
    <w:rPr>
      <w:rFonts w:ascii="Times New Roman" w:hAnsi="Times New Roman"/>
    </w:rPr>
  </w:style>
  <w:style w:type="character" w:customStyle="1" w:styleId="a0">
    <w:name w:val="Текст пункта Знак"/>
    <w:link w:val="a"/>
    <w:uiPriority w:val="99"/>
    <w:locked/>
    <w:rsid w:val="005A79E9"/>
    <w:rPr>
      <w:rFonts w:ascii="Times New Roman" w:hAnsi="Times New Roman"/>
      <w:sz w:val="22"/>
      <w:lang w:eastAsia="ru-RU"/>
    </w:rPr>
  </w:style>
  <w:style w:type="paragraph" w:customStyle="1" w:styleId="a1">
    <w:name w:val="Абзац"/>
    <w:basedOn w:val="Normal"/>
    <w:link w:val="a2"/>
    <w:uiPriority w:val="99"/>
    <w:rsid w:val="005A79E9"/>
    <w:pPr>
      <w:spacing w:before="120" w:after="60"/>
      <w:ind w:left="284" w:right="142" w:firstLine="567"/>
      <w:jc w:val="both"/>
    </w:pPr>
    <w:rPr>
      <w:szCs w:val="20"/>
      <w:lang w:eastAsia="ru-RU"/>
    </w:rPr>
  </w:style>
  <w:style w:type="character" w:customStyle="1" w:styleId="a2">
    <w:name w:val="Абзац Знак"/>
    <w:link w:val="a1"/>
    <w:uiPriority w:val="99"/>
    <w:locked/>
    <w:rsid w:val="005A79E9"/>
    <w:rPr>
      <w:rFonts w:ascii="Times New Roman" w:hAnsi="Times New Roman"/>
      <w:sz w:val="28"/>
    </w:rPr>
  </w:style>
  <w:style w:type="paragraph" w:customStyle="1" w:styleId="-">
    <w:name w:val="Список-"/>
    <w:basedOn w:val="Normal"/>
    <w:link w:val="-0"/>
    <w:uiPriority w:val="99"/>
    <w:rsid w:val="005A79E9"/>
    <w:pPr>
      <w:widowControl w:val="0"/>
      <w:tabs>
        <w:tab w:val="num" w:pos="360"/>
      </w:tabs>
      <w:suppressAutoHyphens/>
      <w:spacing w:before="60" w:line="240" w:lineRule="auto"/>
      <w:ind w:left="360" w:right="142" w:hanging="360"/>
      <w:jc w:val="both"/>
    </w:pPr>
    <w:rPr>
      <w:sz w:val="20"/>
      <w:szCs w:val="20"/>
      <w:lang w:eastAsia="ru-RU"/>
    </w:rPr>
  </w:style>
  <w:style w:type="character" w:customStyle="1" w:styleId="-0">
    <w:name w:val="Список- Знак"/>
    <w:link w:val="-"/>
    <w:uiPriority w:val="99"/>
    <w:locked/>
    <w:rsid w:val="005A79E9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5A79E9"/>
    <w:rPr>
      <w:rFonts w:cs="Times New Roman"/>
    </w:rPr>
  </w:style>
  <w:style w:type="character" w:styleId="Strong">
    <w:name w:val="Strong"/>
    <w:basedOn w:val="DefaultParagraphFont"/>
    <w:uiPriority w:val="99"/>
    <w:qFormat/>
    <w:rsid w:val="005A79E9"/>
    <w:rPr>
      <w:rFonts w:cs="Times New Roman"/>
      <w:b/>
    </w:rPr>
  </w:style>
  <w:style w:type="paragraph" w:styleId="TOCHeading">
    <w:name w:val="TOC Heading"/>
    <w:basedOn w:val="Heading1"/>
    <w:next w:val="Normal"/>
    <w:uiPriority w:val="99"/>
    <w:qFormat/>
    <w:rsid w:val="005A79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5A79E9"/>
    <w:pPr>
      <w:spacing w:line="240" w:lineRule="auto"/>
      <w:ind w:left="220"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rsid w:val="005A79E9"/>
    <w:pPr>
      <w:tabs>
        <w:tab w:val="center" w:pos="4677"/>
        <w:tab w:val="right" w:pos="9355"/>
      </w:tabs>
      <w:spacing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79E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A79E9"/>
    <w:pPr>
      <w:tabs>
        <w:tab w:val="center" w:pos="4677"/>
        <w:tab w:val="right" w:pos="9355"/>
      </w:tabs>
      <w:spacing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79E9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5A79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79E9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79E9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79E9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5A79E9"/>
    <w:rPr>
      <w:rFonts w:cs="Times New Roman"/>
    </w:rPr>
  </w:style>
  <w:style w:type="table" w:styleId="TableGrid">
    <w:name w:val="Table Grid"/>
    <w:basedOn w:val="TableNormal"/>
    <w:uiPriority w:val="99"/>
    <w:rsid w:val="005A79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6F054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9A9A2DA47ADFB3C340EC07B1BF3E58DDA6B4E53BAD230970B78035FD790E0FA19B223D10778C5ZFz9I" TargetMode="External"/><Relationship Id="rId13" Type="http://schemas.openxmlformats.org/officeDocument/2006/relationships/hyperlink" Target="consultantplus://offline/ref=9129A9A2DA47ADFB3C340EC07B1BF3E58DDA634C55B9D230970B78035FD790E0FA19B223D10771C3ZFzD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9129A9A2DA47ADFB3C340EC07B1BF3E58DDA634C55B9D230970B78035FD790E0FA19B223D10679C2ZFzBI" TargetMode="External"/><Relationship Id="rId12" Type="http://schemas.openxmlformats.org/officeDocument/2006/relationships/hyperlink" Target="consultantplus://offline/ref=9129A9A2DA47ADFB3C340EC07B1BF3E58DDA634C55B9D230970B78035FD790E0FA19B223D10771C3ZFzA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29A9A2DA47ADFB3C340EC07B1BF3E58DDA634C55B9D230970B78035FD790E0FA19B223D10771C3ZFz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29A9A2DA47ADFB3C340EC07B1BF3E58DDA634D5ABED230970B78035FZDz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129A9A2DA47ADFB3C340EC07B1BF3E58DDA6B4E53BAD230970B78035FD790E0FA19B223D10778C5ZFz9I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29A9A2DA47ADFB3C340EC07B1BF3E58DDA634C55B9D230970B78035FD790E0FA19B223D10679C2ZFzBI" TargetMode="External"/><Relationship Id="rId14" Type="http://schemas.openxmlformats.org/officeDocument/2006/relationships/hyperlink" Target="consultantplus://offline/ref=9129A9A2DA47ADFB3C340EC07B1BF3E58DDA6B4E53BAD230970B78035FD790E0FA19B223D10778C5ZFzD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6</Pages>
  <Words>1656</Words>
  <Characters>9445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Новохоперского муниципального района</dc:title>
  <dc:subject/>
  <dc:creator>Oksana</dc:creator>
  <cp:keywords/>
  <dc:description/>
  <cp:lastModifiedBy>Кисель</cp:lastModifiedBy>
  <cp:revision>3</cp:revision>
  <cp:lastPrinted>2014-05-05T06:38:00Z</cp:lastPrinted>
  <dcterms:created xsi:type="dcterms:W3CDTF">2014-05-15T07:13:00Z</dcterms:created>
  <dcterms:modified xsi:type="dcterms:W3CDTF">2014-06-02T07:12:00Z</dcterms:modified>
</cp:coreProperties>
</file>